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:rsidR="00AF1E2B" w:rsidRPr="003676DC" w:rsidRDefault="002E479A" w:rsidP="00175DC2">
      <w:pPr>
        <w:jc w:val="center"/>
        <w:rPr>
          <w:rFonts w:cs="Arial"/>
          <w:b/>
          <w:smallCaps/>
          <w:color w:val="808080" w:themeColor="background1" w:themeShade="80"/>
          <w:sz w:val="36"/>
          <w:szCs w:val="16"/>
        </w:rPr>
      </w:pPr>
      <w:r w:rsidRPr="003676DC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:rsidR="009E5E74" w:rsidRPr="003676DC" w:rsidRDefault="00DD0727" w:rsidP="00175DC2">
      <w:pPr>
        <w:jc w:val="center"/>
        <w:rPr>
          <w:rFonts w:cs="Arial"/>
          <w:b/>
          <w:smallCaps/>
          <w:color w:val="808080" w:themeColor="background1" w:themeShade="80"/>
          <w:sz w:val="28"/>
          <w:szCs w:val="16"/>
        </w:rPr>
      </w:pPr>
      <w:r w:rsidRPr="003676DC">
        <w:rPr>
          <w:rFonts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TableGrid"/>
        <w:tblW w:w="9288" w:type="dxa"/>
        <w:tblInd w:w="675" w:type="dxa"/>
        <w:tblLook w:val="00BF"/>
      </w:tblPr>
      <w:tblGrid>
        <w:gridCol w:w="2518"/>
        <w:gridCol w:w="3578"/>
        <w:gridCol w:w="992"/>
        <w:gridCol w:w="2200"/>
      </w:tblGrid>
      <w:tr w:rsidR="003676DC" w:rsidRPr="003676DC" w:rsidTr="003676DC">
        <w:tc>
          <w:tcPr>
            <w:tcW w:w="2518" w:type="dxa"/>
          </w:tcPr>
          <w:p w:rsidR="003676DC" w:rsidRPr="003676DC" w:rsidRDefault="003676DC" w:rsidP="009E5E74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:rsidR="003676DC" w:rsidRPr="003676DC" w:rsidRDefault="003676DC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:rsidR="003676DC" w:rsidRPr="003676DC" w:rsidRDefault="003676DC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:rsidR="003676DC" w:rsidRPr="003676DC" w:rsidRDefault="003676DC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9E5E74" w:rsidRPr="003676DC">
        <w:trPr>
          <w:trHeight w:val="545"/>
        </w:trPr>
        <w:tc>
          <w:tcPr>
            <w:tcW w:w="2518" w:type="dxa"/>
          </w:tcPr>
          <w:p w:rsidR="009E5E74" w:rsidRPr="003676DC" w:rsidRDefault="009E5E74" w:rsidP="009E5E74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:rsidR="009E5E74" w:rsidRPr="003676DC" w:rsidRDefault="003676DC" w:rsidP="003676DC">
            <w:pPr>
              <w:ind w:left="0"/>
              <w:jc w:val="left"/>
              <w:rPr>
                <w:rFonts w:ascii="Times New Roman" w:hAnsi="Times New Roman"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OV pro ZŠ/</w:t>
            </w:r>
          </w:p>
        </w:tc>
      </w:tr>
    </w:tbl>
    <w:p w:rsidR="003676DC" w:rsidRPr="003676DC" w:rsidRDefault="003676DC" w:rsidP="003676DC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color w:val="000000"/>
          <w:sz w:val="23"/>
          <w:szCs w:val="23"/>
          <w:lang w:val="en-US" w:eastAsia="cs-CZ"/>
        </w:rPr>
      </w:pPr>
    </w:p>
    <w:p w:rsidR="003676DC" w:rsidRPr="003676DC" w:rsidRDefault="003676DC" w:rsidP="003676DC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color w:val="000000"/>
          <w:sz w:val="23"/>
          <w:szCs w:val="23"/>
          <w:lang w:val="en-US" w:eastAsia="cs-CZ"/>
        </w:rPr>
      </w:pPr>
    </w:p>
    <w:p w:rsidR="00DD0727" w:rsidRPr="003676DC" w:rsidRDefault="00AF1E2B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 xml:space="preserve">Člověk mezi svobodou a sociální podmíněností </w:t>
      </w:r>
    </w:p>
    <w:p w:rsidR="00DD0727" w:rsidRPr="003676DC" w:rsidRDefault="00DD0727" w:rsidP="00DD0727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sz w:val="20"/>
        </w:rPr>
      </w:pPr>
      <w:r w:rsidRPr="003676DC">
        <w:rPr>
          <w:smallCaps/>
          <w:sz w:val="20"/>
        </w:rPr>
        <w:t>PŘÍJMENÍ</w:t>
      </w:r>
      <w:r w:rsidRPr="003676DC">
        <w:rPr>
          <w:sz w:val="20"/>
        </w:rPr>
        <w:t xml:space="preserve">, Jméno. Rok vydání. </w:t>
      </w:r>
      <w:r w:rsidRPr="003676DC">
        <w:rPr>
          <w:i/>
          <w:sz w:val="20"/>
        </w:rPr>
        <w:t>Název knihy (celý včetně podtitulů)</w:t>
      </w:r>
      <w:r w:rsidRPr="003676DC">
        <w:rPr>
          <w:sz w:val="20"/>
        </w:rPr>
        <w:t>. Místo vydání: nakladatelství</w:t>
      </w:r>
    </w:p>
    <w:p w:rsidR="00AF1E2B" w:rsidRPr="003676DC" w:rsidRDefault="00AF1E2B" w:rsidP="00DD0727">
      <w:pPr>
        <w:spacing w:line="240" w:lineRule="auto"/>
      </w:pPr>
    </w:p>
    <w:p w:rsidR="00DD0727" w:rsidRPr="003676DC" w:rsidRDefault="00AF1E2B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 xml:space="preserve">Člověk jako tvůrce i výtvor kultury 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Spravedlnost v životě člověka a společnost</w:t>
      </w:r>
      <w:r w:rsidR="00AF1E2B" w:rsidRPr="003676DC">
        <w:rPr>
          <w:b/>
          <w:smallCaps/>
        </w:rPr>
        <w:t>i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ve vztahu k p</w:t>
      </w:r>
      <w:r w:rsidR="00AF1E2B" w:rsidRPr="003676DC">
        <w:rPr>
          <w:b/>
          <w:smallCaps/>
        </w:rPr>
        <w:t>ř</w:t>
      </w:r>
      <w:r w:rsidRPr="003676DC">
        <w:rPr>
          <w:b/>
          <w:smallCaps/>
        </w:rPr>
        <w:t>írod</w:t>
      </w:r>
      <w:r w:rsidR="00AF1E2B" w:rsidRPr="003676DC">
        <w:rPr>
          <w:b/>
          <w:smallCaps/>
        </w:rPr>
        <w:t xml:space="preserve">ě </w:t>
      </w:r>
    </w:p>
    <w:p w:rsidR="00401D47" w:rsidRPr="003676DC" w:rsidRDefault="00401D47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politická bytost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 xml:space="preserve">Člověk jako tvůrce </w:t>
      </w:r>
      <w:r w:rsidR="00AF1E2B" w:rsidRPr="003676DC">
        <w:rPr>
          <w:b/>
          <w:smallCaps/>
        </w:rPr>
        <w:t>a</w:t>
      </w:r>
      <w:r w:rsidRPr="003676DC">
        <w:rPr>
          <w:b/>
          <w:smallCaps/>
        </w:rPr>
        <w:t xml:space="preserve"> objekt ideologi</w:t>
      </w:r>
      <w:r w:rsidR="00AF1E2B" w:rsidRPr="003676DC">
        <w:rPr>
          <w:b/>
          <w:smallCaps/>
        </w:rPr>
        <w:t xml:space="preserve">í 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a politické instituc</w:t>
      </w:r>
      <w:r w:rsidR="00AF1E2B" w:rsidRPr="003676DC">
        <w:rPr>
          <w:b/>
          <w:smallCaps/>
        </w:rPr>
        <w:t>e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náboženská byt</w:t>
      </w:r>
      <w:r w:rsidR="00AF1E2B" w:rsidRPr="003676DC">
        <w:rPr>
          <w:b/>
          <w:smallCaps/>
        </w:rPr>
        <w:t>o</w:t>
      </w:r>
      <w:r w:rsidRPr="003676DC">
        <w:rPr>
          <w:b/>
          <w:smallCaps/>
        </w:rPr>
        <w:t>st</w:t>
      </w:r>
      <w:r w:rsidR="00AF1E2B" w:rsidRPr="003676DC">
        <w:rPr>
          <w:b/>
          <w:smallCaps/>
        </w:rPr>
        <w:t xml:space="preserve"> </w:t>
      </w:r>
    </w:p>
    <w:p w:rsidR="009E5E74" w:rsidRPr="003676DC" w:rsidRDefault="009E5E74" w:rsidP="00DD0727">
      <w:pPr>
        <w:rPr>
          <w:b/>
        </w:rPr>
      </w:pPr>
    </w:p>
    <w:p w:rsidR="009E5E74" w:rsidRPr="003676DC" w:rsidRDefault="009E5E74" w:rsidP="00DD0727">
      <w:pPr>
        <w:rPr>
          <w:b/>
        </w:rPr>
      </w:pPr>
    </w:p>
    <w:p w:rsidR="00401D47" w:rsidRPr="003676DC" w:rsidRDefault="00401D47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dějinný tvor</w:t>
      </w:r>
    </w:p>
    <w:p w:rsidR="00401D47" w:rsidRPr="003676DC" w:rsidRDefault="00401D47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individuální a sociální bytos</w:t>
      </w:r>
      <w:r w:rsidR="00AF1E2B" w:rsidRPr="003676DC">
        <w:rPr>
          <w:b/>
          <w:smallCaps/>
        </w:rPr>
        <w:t>t</w:t>
      </w:r>
    </w:p>
    <w:p w:rsidR="00401D47" w:rsidRPr="003676DC" w:rsidRDefault="00401D47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s</w:t>
      </w:r>
      <w:r w:rsidR="00AF1E2B" w:rsidRPr="003676DC">
        <w:rPr>
          <w:b/>
          <w:smallCaps/>
        </w:rPr>
        <w:t>u</w:t>
      </w:r>
      <w:r w:rsidRPr="003676DC">
        <w:rPr>
          <w:b/>
          <w:smallCaps/>
        </w:rPr>
        <w:t>bjekt sociálních instituc</w:t>
      </w:r>
      <w:r w:rsidR="00AF1E2B" w:rsidRPr="003676DC">
        <w:rPr>
          <w:b/>
          <w:smallCaps/>
        </w:rPr>
        <w:t xml:space="preserve">í 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symbolická bytost: jazyk a ře</w:t>
      </w:r>
      <w:r w:rsidR="00AF1E2B" w:rsidRPr="003676DC">
        <w:rPr>
          <w:b/>
          <w:smallCaps/>
        </w:rPr>
        <w:t xml:space="preserve">č 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mezi dobrem a zle</w:t>
      </w:r>
      <w:r w:rsidR="00AF1E2B" w:rsidRPr="003676DC">
        <w:rPr>
          <w:b/>
          <w:smallCaps/>
        </w:rPr>
        <w:t>m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mezi svobodou a biologickou podmíněnost</w:t>
      </w:r>
      <w:r w:rsidR="00AF1E2B" w:rsidRPr="003676DC">
        <w:rPr>
          <w:b/>
          <w:smallCaps/>
        </w:rPr>
        <w:t xml:space="preserve">í </w:t>
      </w:r>
    </w:p>
    <w:p w:rsidR="00AF1E2B" w:rsidRPr="003676DC" w:rsidRDefault="00AF1E2B" w:rsidP="00DD0727">
      <w:pPr>
        <w:rPr>
          <w:b/>
        </w:rPr>
      </w:pPr>
    </w:p>
    <w:p w:rsidR="00DD0727" w:rsidRPr="003676DC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3676DC">
        <w:rPr>
          <w:b/>
          <w:smallCaps/>
        </w:rPr>
        <w:t>Člověk jako tvůrc</w:t>
      </w:r>
      <w:r w:rsidR="00AF1E2B" w:rsidRPr="003676DC">
        <w:rPr>
          <w:b/>
          <w:smallCaps/>
        </w:rPr>
        <w:t>e</w:t>
      </w:r>
      <w:r w:rsidRPr="003676DC">
        <w:rPr>
          <w:b/>
          <w:smallCaps/>
        </w:rPr>
        <w:t xml:space="preserve"> věd</w:t>
      </w:r>
      <w:r w:rsidR="00AF1E2B" w:rsidRPr="003676DC">
        <w:rPr>
          <w:b/>
          <w:smallCaps/>
        </w:rPr>
        <w:t>y</w:t>
      </w:r>
    </w:p>
    <w:p w:rsidR="00DD0727" w:rsidRPr="003676DC" w:rsidRDefault="00DD0727" w:rsidP="00DD0727">
      <w:pPr>
        <w:ind w:left="0"/>
        <w:rPr>
          <w:b/>
          <w:color w:val="808080" w:themeColor="background1" w:themeShade="80"/>
        </w:rPr>
      </w:pPr>
    </w:p>
    <w:p w:rsidR="00DD0727" w:rsidRPr="003676DC" w:rsidRDefault="00DD0727" w:rsidP="00DD0727">
      <w:pPr>
        <w:rPr>
          <w:b/>
          <w:color w:val="808080" w:themeColor="background1" w:themeShade="80"/>
        </w:rPr>
      </w:pPr>
    </w:p>
    <w:p w:rsidR="00DD0727" w:rsidRPr="003676DC" w:rsidRDefault="00DD0727" w:rsidP="00DD0727">
      <w:pPr>
        <w:rPr>
          <w:rFonts w:ascii="Times New Roman" w:hAnsi="Times New Roman"/>
          <w:b/>
          <w:color w:val="808080" w:themeColor="background1" w:themeShade="80"/>
        </w:rPr>
      </w:pPr>
    </w:p>
    <w:p w:rsidR="00DD0727" w:rsidRPr="003676DC" w:rsidRDefault="00DD0727" w:rsidP="00DD0727">
      <w:pPr>
        <w:rPr>
          <w:b/>
          <w:color w:val="808080" w:themeColor="background1" w:themeShade="80"/>
        </w:rPr>
      </w:pPr>
    </w:p>
    <w:p w:rsidR="00DD0727" w:rsidRPr="003676DC" w:rsidRDefault="00DD0727" w:rsidP="00DD0727">
      <w:pPr>
        <w:rPr>
          <w:b/>
          <w:color w:val="808080" w:themeColor="background1" w:themeShade="80"/>
        </w:rPr>
      </w:pPr>
    </w:p>
    <w:p w:rsidR="00DD0727" w:rsidRPr="003676DC" w:rsidRDefault="00DD0727" w:rsidP="00DD0727">
      <w:pPr>
        <w:spacing w:line="240" w:lineRule="auto"/>
        <w:rPr>
          <w:sz w:val="20"/>
        </w:rPr>
      </w:pPr>
      <w:r w:rsidRPr="003676DC">
        <w:rPr>
          <w:sz w:val="20"/>
        </w:rPr>
        <w:t>Svým podpisem stvrzuji, že v seznamu uvedené knihy, studie či další dokumenty jsem četl/a a prostudoval/a.</w:t>
      </w:r>
    </w:p>
    <w:p w:rsidR="00DD0727" w:rsidRPr="003676DC" w:rsidRDefault="00DD0727" w:rsidP="00DD0727">
      <w:pPr>
        <w:spacing w:line="240" w:lineRule="auto"/>
        <w:rPr>
          <w:sz w:val="20"/>
        </w:rPr>
      </w:pPr>
    </w:p>
    <w:p w:rsidR="00DD0727" w:rsidRPr="003676DC" w:rsidRDefault="00DD0727" w:rsidP="00DD0727">
      <w:pPr>
        <w:spacing w:line="240" w:lineRule="auto"/>
        <w:rPr>
          <w:sz w:val="20"/>
        </w:rPr>
      </w:pPr>
    </w:p>
    <w:p w:rsidR="00DD0727" w:rsidRPr="003676DC" w:rsidRDefault="00DD0727" w:rsidP="00DD0727">
      <w:pPr>
        <w:spacing w:line="240" w:lineRule="auto"/>
        <w:rPr>
          <w:sz w:val="20"/>
        </w:rPr>
      </w:pPr>
    </w:p>
    <w:p w:rsidR="00DD0727" w:rsidRPr="003676DC" w:rsidRDefault="00DD0727" w:rsidP="00DD0727">
      <w:pPr>
        <w:spacing w:line="240" w:lineRule="auto"/>
        <w:rPr>
          <w:sz w:val="20"/>
        </w:rPr>
      </w:pPr>
    </w:p>
    <w:p w:rsidR="004D6AD6" w:rsidRPr="003676DC" w:rsidRDefault="00DD0727" w:rsidP="009E5E74">
      <w:pPr>
        <w:spacing w:line="240" w:lineRule="auto"/>
        <w:jc w:val="left"/>
      </w:pPr>
      <w:r w:rsidRPr="003676DC">
        <w:t>V</w:t>
      </w:r>
      <w:r w:rsidR="009E5E74" w:rsidRPr="003676DC">
        <w:t xml:space="preserve"> Liberci               </w:t>
      </w:r>
      <w:r w:rsidRPr="003676DC">
        <w:t xml:space="preserve">201                                  </w:t>
      </w:r>
      <w:r w:rsidR="003676DC">
        <w:t xml:space="preserve">                   </w:t>
      </w:r>
      <w:r w:rsidRPr="003676DC">
        <w:t>______________________</w:t>
      </w:r>
      <w:r w:rsidR="009E5E74" w:rsidRPr="003676DC">
        <w:t>___</w:t>
      </w:r>
    </w:p>
    <w:sectPr w:rsidR="004D6AD6" w:rsidRPr="003676DC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9A" w:rsidRPr="00D91740" w:rsidRDefault="002E479A" w:rsidP="00D91740">
      <w:r>
        <w:separator/>
      </w:r>
    </w:p>
  </w:endnote>
  <w:endnote w:type="continuationSeparator" w:id="0">
    <w:p w:rsidR="002E479A" w:rsidRPr="00D91740" w:rsidRDefault="002E479A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9A" w:rsidRDefault="002E479A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2E479A" w:rsidRDefault="002E479A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:rsidR="002E479A" w:rsidRDefault="002E479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9A" w:rsidRPr="00D91740" w:rsidRDefault="002E479A" w:rsidP="00D91740">
      <w:r>
        <w:separator/>
      </w:r>
    </w:p>
  </w:footnote>
  <w:footnote w:type="continuationSeparator" w:id="0">
    <w:p w:rsidR="002E479A" w:rsidRPr="00D91740" w:rsidRDefault="002E479A" w:rsidP="00D9174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9A" w:rsidRPr="00D91740" w:rsidRDefault="002E479A" w:rsidP="00E63C1E">
    <w:pPr>
      <w:pStyle w:val="Header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7ECB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4D85"/>
    <w:rsid w:val="00087FE9"/>
    <w:rsid w:val="00090621"/>
    <w:rsid w:val="000A2555"/>
    <w:rsid w:val="000A71C0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50C8"/>
    <w:rsid w:val="00175DC2"/>
    <w:rsid w:val="00176587"/>
    <w:rsid w:val="00177506"/>
    <w:rsid w:val="00181CA0"/>
    <w:rsid w:val="001903D8"/>
    <w:rsid w:val="0019306B"/>
    <w:rsid w:val="00197647"/>
    <w:rsid w:val="001A21D5"/>
    <w:rsid w:val="001A5FEB"/>
    <w:rsid w:val="001B3D4C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D7F4C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676DC"/>
    <w:rsid w:val="00371F7B"/>
    <w:rsid w:val="00372720"/>
    <w:rsid w:val="00372AA9"/>
    <w:rsid w:val="003855A8"/>
    <w:rsid w:val="003907F4"/>
    <w:rsid w:val="0039122B"/>
    <w:rsid w:val="00392572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2659"/>
    <w:rsid w:val="0064322D"/>
    <w:rsid w:val="0066113E"/>
    <w:rsid w:val="006742F8"/>
    <w:rsid w:val="00675920"/>
    <w:rsid w:val="00682258"/>
    <w:rsid w:val="00685AD3"/>
    <w:rsid w:val="00686FB5"/>
    <w:rsid w:val="00691E25"/>
    <w:rsid w:val="00691FA0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53B5"/>
    <w:rsid w:val="00792DB0"/>
    <w:rsid w:val="00796645"/>
    <w:rsid w:val="007A0589"/>
    <w:rsid w:val="007A619E"/>
    <w:rsid w:val="007A72D1"/>
    <w:rsid w:val="007C07B2"/>
    <w:rsid w:val="007C213B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65538"/>
    <w:rsid w:val="00B82B57"/>
    <w:rsid w:val="00B94D65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7493E"/>
    <w:rsid w:val="00CB430D"/>
    <w:rsid w:val="00CD11C3"/>
    <w:rsid w:val="00CD5DCC"/>
    <w:rsid w:val="00CD6C48"/>
    <w:rsid w:val="00CE01F6"/>
    <w:rsid w:val="00CE29E8"/>
    <w:rsid w:val="00D159AF"/>
    <w:rsid w:val="00D20F6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7BDF"/>
  </w:style>
  <w:style w:type="paragraph" w:styleId="Footer">
    <w:name w:val="footer"/>
    <w:basedOn w:val="Normal"/>
    <w:link w:val="Foot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7BDF"/>
  </w:style>
  <w:style w:type="paragraph" w:styleId="BalloonText">
    <w:name w:val="Balloon Text"/>
    <w:basedOn w:val="Normal"/>
    <w:link w:val="BalloonText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635E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al"/>
    <w:next w:val="Normal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al"/>
    <w:next w:val="Caption"/>
    <w:qFormat/>
    <w:rsid w:val="002076F7"/>
    <w:pPr>
      <w:keepNext/>
      <w:spacing w:before="48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AD6"/>
    <w:pPr>
      <w:ind w:left="708"/>
    </w:pPr>
  </w:style>
  <w:style w:type="paragraph" w:styleId="BodyTextIndent">
    <w:name w:val="Body Text Indent"/>
    <w:basedOn w:val="Normal"/>
    <w:link w:val="BodyTextIndentChar"/>
    <w:uiPriority w:val="99"/>
    <w:unhideWhenUsed/>
    <w:rsid w:val="004D6AD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25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59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al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TableGrid">
    <w:name w:val="Table Grid"/>
    <w:basedOn w:val="TableNormal"/>
    <w:rsid w:val="009E5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988-D2A0-964C-94CE-EDC9DF5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\Users\KOPKOV~1\AppData\Local\Temp\fp-hlavickovy-papir-zakladni-cz.dot</Template>
  <TotalTime>6</TotalTime>
  <Pages>2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TULšablonaWORD2011</vt:lpstr>
    </vt:vector>
  </TitlesOfParts>
  <Manager/>
  <Company/>
  <LinksUpToDate>false</LinksUpToDate>
  <CharactersWithSpaces>976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2</cp:revision>
  <dcterms:created xsi:type="dcterms:W3CDTF">2016-05-25T08:44:00Z</dcterms:created>
  <dcterms:modified xsi:type="dcterms:W3CDTF">2016-05-25T08:44:00Z</dcterms:modified>
  <cp:category/>
</cp:coreProperties>
</file>