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480" w14:textId="77777777"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14:paraId="265AD9D4" w14:textId="77777777"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14:paraId="06636001" w14:textId="77777777"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14:paraId="2D66AC81" w14:textId="77777777"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14:paraId="56F495CC" w14:textId="77777777" w:rsidR="00AF1E2B" w:rsidRPr="007C79AD" w:rsidRDefault="002E479A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36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14:paraId="00239126" w14:textId="77777777" w:rsidR="009E5E74" w:rsidRPr="007C79AD" w:rsidRDefault="00DD0727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28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Mkatabulky"/>
        <w:tblW w:w="9288" w:type="dxa"/>
        <w:tblInd w:w="675" w:type="dxa"/>
        <w:tblLook w:val="00A0" w:firstRow="1" w:lastRow="0" w:firstColumn="1" w:lastColumn="0" w:noHBand="0" w:noVBand="0"/>
      </w:tblPr>
      <w:tblGrid>
        <w:gridCol w:w="2518"/>
        <w:gridCol w:w="3578"/>
        <w:gridCol w:w="992"/>
        <w:gridCol w:w="2200"/>
      </w:tblGrid>
      <w:tr w:rsidR="007C79AD" w:rsidRPr="003676DC" w14:paraId="13665DA2" w14:textId="77777777" w:rsidTr="003676DC">
        <w:tc>
          <w:tcPr>
            <w:tcW w:w="2518" w:type="dxa"/>
          </w:tcPr>
          <w:p w14:paraId="6F8410B4" w14:textId="77777777" w:rsidR="007C79AD" w:rsidRPr="003676DC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14:paraId="3881C88C" w14:textId="53968725"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14:paraId="65F76E29" w14:textId="77777777"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14:paraId="604A09C9" w14:textId="50CB870F"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7C79AD" w:rsidRPr="003676DC" w14:paraId="5A3926DE" w14:textId="77777777">
        <w:trPr>
          <w:trHeight w:val="545"/>
        </w:trPr>
        <w:tc>
          <w:tcPr>
            <w:tcW w:w="2518" w:type="dxa"/>
          </w:tcPr>
          <w:p w14:paraId="5922BBC2" w14:textId="77777777" w:rsidR="007C79AD" w:rsidRPr="007C79AD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14:paraId="2489EC40" w14:textId="2B092484" w:rsidR="007C79AD" w:rsidRPr="007C79AD" w:rsidRDefault="007C79AD" w:rsidP="003676DC">
            <w:pPr>
              <w:ind w:left="0"/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</w:tbl>
    <w:p w14:paraId="5D9507C3" w14:textId="7CD49547" w:rsidR="00AF1E2B" w:rsidRDefault="00AF1E2B" w:rsidP="00DD0727">
      <w:pPr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14:paraId="6E5DCBBA" w14:textId="0836EBE6" w:rsidR="00FF6064" w:rsidRPr="00190BE7" w:rsidRDefault="00190BE7" w:rsidP="00FF6064">
      <w:r w:rsidRPr="00190BE7">
        <w:t xml:space="preserve">1. </w:t>
      </w:r>
      <w:r w:rsidRPr="00190BE7">
        <w:tab/>
        <w:t>Člověk mezi svobodou a sociální podmíněností</w:t>
      </w:r>
    </w:p>
    <w:p w14:paraId="60B8BC44" w14:textId="4EE6D2EF" w:rsidR="00FF6064" w:rsidRPr="00190BE7" w:rsidRDefault="00190BE7" w:rsidP="00FF6064">
      <w:r w:rsidRPr="00190BE7">
        <w:t>2.  Člověk jako tvůrce i výtvor kultury</w:t>
      </w:r>
    </w:p>
    <w:p w14:paraId="7785F0A3" w14:textId="686D9480" w:rsidR="00FF6064" w:rsidRPr="00190BE7" w:rsidRDefault="00190BE7" w:rsidP="00FF6064">
      <w:r w:rsidRPr="00190BE7">
        <w:t>3.  Spravedlnost v životě člověka a společnosti</w:t>
      </w:r>
    </w:p>
    <w:p w14:paraId="6196CF23" w14:textId="7F8C4F70" w:rsidR="00190BE7" w:rsidRPr="00190BE7" w:rsidRDefault="00190BE7" w:rsidP="00CF702D">
      <w:r w:rsidRPr="00190BE7">
        <w:t>4.  Člověk ve vztahu k přírodě</w:t>
      </w:r>
    </w:p>
    <w:p w14:paraId="3873AE7C" w14:textId="45904A3B" w:rsidR="00190BE7" w:rsidRPr="00190BE7" w:rsidRDefault="00190BE7" w:rsidP="00CF702D">
      <w:pPr>
        <w:jc w:val="left"/>
      </w:pPr>
      <w:r w:rsidRPr="00190BE7">
        <w:t>5.</w:t>
      </w:r>
      <w:r>
        <w:t xml:space="preserve"> </w:t>
      </w:r>
      <w:r w:rsidRPr="00190BE7">
        <w:t> Člověk jako politická bytost</w:t>
      </w:r>
      <w:r w:rsidRPr="00190BE7">
        <w:br/>
        <w:t>6.  Člověk jako tvůrce a objekt ideologií</w:t>
      </w:r>
    </w:p>
    <w:p w14:paraId="20E02A56" w14:textId="25212344" w:rsidR="00190BE7" w:rsidRPr="00190BE7" w:rsidRDefault="00190BE7" w:rsidP="00190BE7">
      <w:r w:rsidRPr="00190BE7">
        <w:t>7.  Člověk jako náboženská bytost</w:t>
      </w:r>
    </w:p>
    <w:p w14:paraId="592EE2BD" w14:textId="77777777" w:rsidR="00190BE7" w:rsidRPr="00190BE7" w:rsidRDefault="00190BE7" w:rsidP="00190BE7">
      <w:r w:rsidRPr="00190BE7">
        <w:t>8.  Člověk jako dějinný tvor</w:t>
      </w:r>
    </w:p>
    <w:p w14:paraId="76A6DAC7" w14:textId="77777777" w:rsidR="00190BE7" w:rsidRPr="00190BE7" w:rsidRDefault="00190BE7" w:rsidP="00190BE7">
      <w:r w:rsidRPr="00190BE7">
        <w:t>9.  Člověk jako individuální a sociální bytost</w:t>
      </w:r>
    </w:p>
    <w:p w14:paraId="3D07F915" w14:textId="189B65E3" w:rsidR="00190BE7" w:rsidRPr="00190BE7" w:rsidRDefault="00190BE7" w:rsidP="00190BE7">
      <w:r w:rsidRPr="00190BE7">
        <w:t>10. Člověk mezi dobrem a zlem</w:t>
      </w:r>
    </w:p>
    <w:p w14:paraId="42803E8B" w14:textId="48F991B4" w:rsidR="00190BE7" w:rsidRDefault="00190BE7" w:rsidP="00190BE7">
      <w:pPr>
        <w:spacing w:line="240" w:lineRule="auto"/>
        <w:rPr>
          <w:rFonts w:ascii="Constantia" w:hAnsi="Constantia" w:cstheme="minorHAnsi"/>
          <w:b/>
          <w:bCs/>
          <w:sz w:val="28"/>
          <w:szCs w:val="28"/>
          <w:lang w:eastAsia="cs-CZ"/>
        </w:rPr>
      </w:pPr>
    </w:p>
    <w:p w14:paraId="026FC6CC" w14:textId="77777777" w:rsidR="00190BE7" w:rsidRPr="007C79AD" w:rsidRDefault="00190BE7" w:rsidP="00DD0727">
      <w:pPr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14:paraId="67B92EAC" w14:textId="77777777" w:rsidR="00DD0727" w:rsidRPr="0078739A" w:rsidRDefault="00DD0727" w:rsidP="00DD0727">
      <w:pPr>
        <w:rPr>
          <w:b/>
          <w:color w:val="808080" w:themeColor="background1" w:themeShade="80"/>
        </w:rPr>
      </w:pPr>
    </w:p>
    <w:p w14:paraId="46405C18" w14:textId="77777777" w:rsidR="00DD0727" w:rsidRPr="0078739A" w:rsidRDefault="00DD0727" w:rsidP="00DD0727">
      <w:pPr>
        <w:rPr>
          <w:b/>
          <w:color w:val="808080" w:themeColor="background1" w:themeShade="80"/>
        </w:rPr>
      </w:pPr>
    </w:p>
    <w:p w14:paraId="2E19D5DE" w14:textId="77777777" w:rsidR="00DD0727" w:rsidRPr="0078739A" w:rsidRDefault="00DD0727" w:rsidP="00DD0727">
      <w:pPr>
        <w:spacing w:line="240" w:lineRule="auto"/>
        <w:rPr>
          <w:sz w:val="20"/>
        </w:rPr>
      </w:pPr>
      <w:r w:rsidRPr="0078739A">
        <w:rPr>
          <w:sz w:val="20"/>
        </w:rPr>
        <w:t>Svým podpisem stvrzuji, že v seznamu uvedené knihy, studie či další dokumenty jsem četl/a a prostudoval/a.</w:t>
      </w:r>
    </w:p>
    <w:p w14:paraId="302E74A0" w14:textId="77777777" w:rsidR="00DD0727" w:rsidRPr="0078739A" w:rsidRDefault="00DD0727" w:rsidP="00DD0727">
      <w:pPr>
        <w:spacing w:line="240" w:lineRule="auto"/>
        <w:rPr>
          <w:sz w:val="20"/>
        </w:rPr>
      </w:pPr>
    </w:p>
    <w:p w14:paraId="013CE2D7" w14:textId="488B8229" w:rsidR="00DD0727" w:rsidRPr="0078739A" w:rsidRDefault="00190BE7" w:rsidP="00190BE7">
      <w:pPr>
        <w:spacing w:line="240" w:lineRule="auto"/>
        <w:ind w:left="0"/>
        <w:rPr>
          <w:sz w:val="20"/>
        </w:rPr>
      </w:pPr>
      <w:r>
        <w:rPr>
          <w:sz w:val="20"/>
        </w:rPr>
        <w:t xml:space="preserve">       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14:paraId="17D6F4E0" w14:textId="77777777" w:rsidR="00DD0727" w:rsidRPr="0078739A" w:rsidRDefault="00DD0727" w:rsidP="00DD0727">
      <w:pPr>
        <w:spacing w:line="240" w:lineRule="auto"/>
        <w:rPr>
          <w:sz w:val="20"/>
        </w:rPr>
      </w:pPr>
    </w:p>
    <w:sectPr w:rsidR="00DD0727" w:rsidRPr="0078739A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642A" w14:textId="77777777" w:rsidR="00D26CB6" w:rsidRPr="00D91740" w:rsidRDefault="00D26CB6" w:rsidP="00D91740">
      <w:r>
        <w:separator/>
      </w:r>
    </w:p>
  </w:endnote>
  <w:endnote w:type="continuationSeparator" w:id="0">
    <w:p w14:paraId="6FB64FBA" w14:textId="77777777" w:rsidR="00D26CB6" w:rsidRPr="00D91740" w:rsidRDefault="00D26CB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9972" w14:textId="77777777" w:rsidR="002E479A" w:rsidRDefault="002E479A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14:paraId="44DD89A6" w14:textId="77777777" w:rsidR="002E479A" w:rsidRDefault="002E479A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14:paraId="01F679FA" w14:textId="77777777" w:rsidR="002E479A" w:rsidRDefault="002E479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C0E8" w14:textId="77777777" w:rsidR="00D26CB6" w:rsidRPr="00D91740" w:rsidRDefault="00D26CB6" w:rsidP="00D91740">
      <w:r>
        <w:separator/>
      </w:r>
    </w:p>
  </w:footnote>
  <w:footnote w:type="continuationSeparator" w:id="0">
    <w:p w14:paraId="3E788C61" w14:textId="77777777" w:rsidR="00D26CB6" w:rsidRPr="00D91740" w:rsidRDefault="00D26CB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8D9" w14:textId="77777777" w:rsidR="002E479A" w:rsidRPr="00D91740" w:rsidRDefault="002E479A" w:rsidP="00E63C1E">
    <w:pPr>
      <w:pStyle w:val="Zhlav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7401856" wp14:editId="10F26ABF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3B2DCD"/>
    <w:multiLevelType w:val="hybridMultilevel"/>
    <w:tmpl w:val="84C299E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96748AE"/>
    <w:multiLevelType w:val="hybridMultilevel"/>
    <w:tmpl w:val="1CE4D68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 w15:restartNumberingAfterBreak="0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EA27D63"/>
    <w:multiLevelType w:val="hybridMultilevel"/>
    <w:tmpl w:val="B26C839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22137836">
    <w:abstractNumId w:val="1"/>
  </w:num>
  <w:num w:numId="2" w16cid:durableId="257174939">
    <w:abstractNumId w:val="0"/>
  </w:num>
  <w:num w:numId="3" w16cid:durableId="414865036">
    <w:abstractNumId w:val="7"/>
  </w:num>
  <w:num w:numId="4" w16cid:durableId="1752461393">
    <w:abstractNumId w:val="5"/>
  </w:num>
  <w:num w:numId="5" w16cid:durableId="551382208">
    <w:abstractNumId w:val="4"/>
  </w:num>
  <w:num w:numId="6" w16cid:durableId="46420763">
    <w:abstractNumId w:val="6"/>
  </w:num>
  <w:num w:numId="7" w16cid:durableId="2011368795">
    <w:abstractNumId w:val="2"/>
  </w:num>
  <w:num w:numId="8" w16cid:durableId="200208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CB"/>
    <w:rsid w:val="00003D06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3DF2"/>
    <w:rsid w:val="00074D85"/>
    <w:rsid w:val="00087FE9"/>
    <w:rsid w:val="00090621"/>
    <w:rsid w:val="000A2555"/>
    <w:rsid w:val="000A71C0"/>
    <w:rsid w:val="000B0BA9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50C8"/>
    <w:rsid w:val="00175DC2"/>
    <w:rsid w:val="00176587"/>
    <w:rsid w:val="00177506"/>
    <w:rsid w:val="00181CA0"/>
    <w:rsid w:val="001903D8"/>
    <w:rsid w:val="00190BE7"/>
    <w:rsid w:val="0019306B"/>
    <w:rsid w:val="00197647"/>
    <w:rsid w:val="001A21D5"/>
    <w:rsid w:val="001A5FEB"/>
    <w:rsid w:val="001B3D4C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71F7B"/>
    <w:rsid w:val="00372720"/>
    <w:rsid w:val="00372AA9"/>
    <w:rsid w:val="003855A8"/>
    <w:rsid w:val="003907F4"/>
    <w:rsid w:val="0039122B"/>
    <w:rsid w:val="00392572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57289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13C2"/>
    <w:rsid w:val="00642659"/>
    <w:rsid w:val="0064322D"/>
    <w:rsid w:val="0066113E"/>
    <w:rsid w:val="006742F8"/>
    <w:rsid w:val="00675920"/>
    <w:rsid w:val="00682258"/>
    <w:rsid w:val="00685AD3"/>
    <w:rsid w:val="00686FB5"/>
    <w:rsid w:val="00691E25"/>
    <w:rsid w:val="00691FA0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53B5"/>
    <w:rsid w:val="0078739A"/>
    <w:rsid w:val="00792DB0"/>
    <w:rsid w:val="00796645"/>
    <w:rsid w:val="007A0589"/>
    <w:rsid w:val="007A619E"/>
    <w:rsid w:val="007A72D1"/>
    <w:rsid w:val="007C07B2"/>
    <w:rsid w:val="007C213B"/>
    <w:rsid w:val="007C79AD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6CB3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1DF6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553B4"/>
    <w:rsid w:val="00B65538"/>
    <w:rsid w:val="00B82B57"/>
    <w:rsid w:val="00B94D65"/>
    <w:rsid w:val="00BB7F21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7493E"/>
    <w:rsid w:val="00C864F5"/>
    <w:rsid w:val="00CB430D"/>
    <w:rsid w:val="00CD11C3"/>
    <w:rsid w:val="00CD5DCC"/>
    <w:rsid w:val="00CD6C48"/>
    <w:rsid w:val="00CE01F6"/>
    <w:rsid w:val="00CE29E8"/>
    <w:rsid w:val="00CF702D"/>
    <w:rsid w:val="00D159AF"/>
    <w:rsid w:val="00D20F66"/>
    <w:rsid w:val="00D26CB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2F95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9077D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ln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Mkatabulky">
    <w:name w:val="Table Grid"/>
    <w:basedOn w:val="Normlntabulka"/>
    <w:rsid w:val="009E5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004D-D588-5D44-B02A-70ECB58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Manager/>
  <Company/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1</cp:revision>
  <dcterms:created xsi:type="dcterms:W3CDTF">2022-05-23T06:57:00Z</dcterms:created>
  <dcterms:modified xsi:type="dcterms:W3CDTF">2022-05-23T07:01:00Z</dcterms:modified>
  <cp:category/>
</cp:coreProperties>
</file>