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D6" w:rsidRPr="00175DC2" w:rsidRDefault="004D6AD6" w:rsidP="004D6AD6">
      <w:pPr>
        <w:spacing w:before="0" w:after="0" w:line="240" w:lineRule="auto"/>
        <w:rPr>
          <w:rFonts w:ascii="Times New Roman" w:hAnsi="Times New Roman" w:cs="Arial"/>
          <w:sz w:val="18"/>
          <w:szCs w:val="16"/>
        </w:rPr>
      </w:pPr>
    </w:p>
    <w:p w:rsidR="004D6AD6" w:rsidRPr="00175DC2" w:rsidRDefault="004D6AD6" w:rsidP="004D6AD6">
      <w:pPr>
        <w:spacing w:before="0" w:after="0" w:line="240" w:lineRule="auto"/>
        <w:rPr>
          <w:rFonts w:ascii="Times New Roman" w:hAnsi="Times New Roman" w:cs="Arial"/>
          <w:sz w:val="18"/>
          <w:szCs w:val="16"/>
        </w:rPr>
      </w:pPr>
    </w:p>
    <w:p w:rsidR="004D6AD6" w:rsidRPr="00175DC2" w:rsidRDefault="004D6AD6" w:rsidP="004D6AD6">
      <w:pPr>
        <w:spacing w:before="0" w:after="0" w:line="240" w:lineRule="auto"/>
        <w:ind w:left="0"/>
        <w:rPr>
          <w:rFonts w:ascii="Times New Roman" w:hAnsi="Times New Roman" w:cs="Arial"/>
          <w:sz w:val="18"/>
          <w:szCs w:val="16"/>
        </w:rPr>
      </w:pPr>
    </w:p>
    <w:p w:rsidR="00175DC2" w:rsidRPr="00175DC2" w:rsidRDefault="00175DC2" w:rsidP="004D6AD6">
      <w:pPr>
        <w:shd w:val="clear" w:color="auto" w:fill="BFBFBF"/>
        <w:spacing w:before="0" w:after="0"/>
        <w:ind w:left="0"/>
        <w:outlineLvl w:val="0"/>
        <w:rPr>
          <w:rFonts w:ascii="Times New Roman" w:hAnsi="Times New Roman" w:cs="Arial"/>
          <w:b/>
          <w:sz w:val="18"/>
          <w:szCs w:val="16"/>
        </w:rPr>
      </w:pPr>
    </w:p>
    <w:p w:rsidR="00AF1E2B" w:rsidRPr="00C67E09" w:rsidRDefault="002E479A" w:rsidP="00175DC2">
      <w:pPr>
        <w:jc w:val="center"/>
        <w:rPr>
          <w:rFonts w:cs="Arial"/>
          <w:b/>
          <w:smallCaps/>
          <w:color w:val="808080" w:themeColor="background1" w:themeShade="80"/>
          <w:sz w:val="36"/>
          <w:szCs w:val="16"/>
        </w:rPr>
      </w:pPr>
      <w:r w:rsidRPr="00C67E09">
        <w:rPr>
          <w:rFonts w:cs="Arial"/>
          <w:b/>
          <w:smallCaps/>
          <w:color w:val="808080" w:themeColor="background1" w:themeShade="80"/>
          <w:sz w:val="36"/>
          <w:szCs w:val="16"/>
        </w:rPr>
        <w:t>Seznam literatury nastudované ke szz</w:t>
      </w:r>
    </w:p>
    <w:p w:rsidR="009E5E74" w:rsidRPr="00164636" w:rsidRDefault="00DD0727" w:rsidP="00175DC2">
      <w:pPr>
        <w:jc w:val="center"/>
        <w:rPr>
          <w:rFonts w:asciiTheme="minorHAnsi" w:hAnsiTheme="minorHAnsi" w:cs="Arial"/>
          <w:b/>
          <w:smallCaps/>
          <w:color w:val="808080" w:themeColor="background1" w:themeShade="80"/>
          <w:sz w:val="28"/>
          <w:szCs w:val="16"/>
        </w:rPr>
      </w:pPr>
      <w:r w:rsidRPr="00164636">
        <w:rPr>
          <w:rFonts w:asciiTheme="minorHAnsi" w:hAnsiTheme="minorHAnsi" w:cs="Arial"/>
          <w:b/>
          <w:smallCaps/>
          <w:color w:val="808080" w:themeColor="background1" w:themeShade="80"/>
          <w:sz w:val="28"/>
          <w:szCs w:val="16"/>
        </w:rPr>
        <w:t>* * *</w:t>
      </w:r>
    </w:p>
    <w:tbl>
      <w:tblPr>
        <w:tblStyle w:val="TableGrid"/>
        <w:tblW w:w="9288" w:type="dxa"/>
        <w:tblInd w:w="675" w:type="dxa"/>
        <w:tblLook w:val="00BF"/>
      </w:tblPr>
      <w:tblGrid>
        <w:gridCol w:w="2518"/>
        <w:gridCol w:w="3578"/>
        <w:gridCol w:w="992"/>
        <w:gridCol w:w="2200"/>
      </w:tblGrid>
      <w:tr w:rsidR="004F5D64" w:rsidRPr="003676DC" w:rsidTr="003676DC">
        <w:tc>
          <w:tcPr>
            <w:tcW w:w="2518" w:type="dxa"/>
          </w:tcPr>
          <w:p w:rsidR="004F5D64" w:rsidRPr="003676DC" w:rsidRDefault="004F5D64" w:rsidP="009E5E74">
            <w:pPr>
              <w:jc w:val="left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 w:rsidRPr="003676DC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Jméno, příjmení</w:t>
            </w:r>
          </w:p>
        </w:tc>
        <w:tc>
          <w:tcPr>
            <w:tcW w:w="3578" w:type="dxa"/>
          </w:tcPr>
          <w:p w:rsidR="004F5D64" w:rsidRPr="003676DC" w:rsidRDefault="004F5D64" w:rsidP="00175DC2">
            <w:pPr>
              <w:ind w:left="0"/>
              <w:jc w:val="center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</w:p>
        </w:tc>
        <w:tc>
          <w:tcPr>
            <w:tcW w:w="992" w:type="dxa"/>
          </w:tcPr>
          <w:p w:rsidR="004F5D64" w:rsidRPr="003676DC" w:rsidRDefault="004F5D64" w:rsidP="00175DC2">
            <w:pPr>
              <w:ind w:left="0"/>
              <w:jc w:val="center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 w:rsidRPr="003676DC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učo</w:t>
            </w:r>
          </w:p>
        </w:tc>
        <w:tc>
          <w:tcPr>
            <w:tcW w:w="2200" w:type="dxa"/>
          </w:tcPr>
          <w:p w:rsidR="004F5D64" w:rsidRPr="003676DC" w:rsidRDefault="004F5D64" w:rsidP="00175DC2">
            <w:pPr>
              <w:ind w:left="0"/>
              <w:jc w:val="center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</w:p>
        </w:tc>
      </w:tr>
      <w:tr w:rsidR="004F5D64" w:rsidRPr="003676DC">
        <w:trPr>
          <w:trHeight w:val="545"/>
        </w:trPr>
        <w:tc>
          <w:tcPr>
            <w:tcW w:w="2518" w:type="dxa"/>
          </w:tcPr>
          <w:p w:rsidR="004F5D64" w:rsidRPr="004F5D64" w:rsidRDefault="004F5D64" w:rsidP="009E5E74">
            <w:pPr>
              <w:jc w:val="left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 w:rsidRPr="004F5D64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obor studia</w:t>
            </w:r>
          </w:p>
        </w:tc>
        <w:tc>
          <w:tcPr>
            <w:tcW w:w="6770" w:type="dxa"/>
            <w:gridSpan w:val="3"/>
          </w:tcPr>
          <w:p w:rsidR="004F5D64" w:rsidRPr="004F5D64" w:rsidRDefault="004F5D64" w:rsidP="003676DC">
            <w:pPr>
              <w:ind w:left="0"/>
              <w:jc w:val="left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 w:rsidRPr="004F5D64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FHV</w:t>
            </w:r>
            <w:r w:rsidRPr="004F5D64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/</w:t>
            </w:r>
          </w:p>
        </w:tc>
      </w:tr>
    </w:tbl>
    <w:p w:rsidR="00164636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jc w:val="left"/>
        <w:rPr>
          <w:rFonts w:ascii="Times New Roman" w:hAnsi="Times New Roman" w:cs="Arial"/>
          <w:b/>
          <w:smallCaps/>
          <w:color w:val="808080" w:themeColor="background1" w:themeShade="80"/>
          <w:szCs w:val="16"/>
        </w:rPr>
      </w:pPr>
    </w:p>
    <w:p w:rsidR="009C1AAA" w:rsidRPr="00164636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jc w:val="left"/>
        <w:rPr>
          <w:rFonts w:ascii="Times New Roman" w:eastAsia="Calibri" w:hAnsi="Times New Roman" w:cs="Calibri"/>
          <w:color w:val="000000"/>
          <w:lang w:val="en-US" w:eastAsia="cs-CZ"/>
        </w:rPr>
      </w:pPr>
    </w:p>
    <w:p w:rsidR="00692E1C" w:rsidRPr="00C67E09" w:rsidRDefault="009C1AAA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Předsókratovská</w:t>
      </w:r>
      <w:proofErr w:type="spellEnd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filosofie</w:t>
      </w:r>
      <w:r w:rsidR="00692E1C"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 </w:t>
      </w:r>
    </w:p>
    <w:p w:rsidR="00692E1C" w:rsidRPr="00C67E09" w:rsidRDefault="00692E1C" w:rsidP="00692E1C">
      <w:pPr>
        <w:widowControl w:val="0"/>
        <w:autoSpaceDE w:val="0"/>
        <w:autoSpaceDN w:val="0"/>
        <w:adjustRightInd w:val="0"/>
        <w:spacing w:before="0" w:after="0" w:line="240" w:lineRule="auto"/>
        <w:ind w:left="36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164636" w:rsidP="00692E1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Cs/>
          <w:smallCaps/>
          <w:color w:val="000000"/>
          <w:sz w:val="20"/>
          <w:szCs w:val="23"/>
          <w:lang w:val="en-US" w:eastAsia="cs-CZ"/>
        </w:rPr>
      </w:pPr>
      <w:r w:rsidRPr="00C67E09">
        <w:rPr>
          <w:smallCaps/>
          <w:sz w:val="20"/>
        </w:rPr>
        <w:t>PŘÍJMENÍ</w:t>
      </w:r>
      <w:r w:rsidRPr="00C67E09">
        <w:rPr>
          <w:sz w:val="20"/>
        </w:rPr>
        <w:t xml:space="preserve">, Jméno. Rok vydání. </w:t>
      </w:r>
      <w:r w:rsidRPr="00C67E09">
        <w:rPr>
          <w:i/>
          <w:sz w:val="20"/>
        </w:rPr>
        <w:t>Název knihy (celý včetně podtitulů)</w:t>
      </w:r>
      <w:r w:rsidRPr="00C67E09">
        <w:rPr>
          <w:sz w:val="20"/>
        </w:rPr>
        <w:t>. Místo vydání: nakladatelství</w:t>
      </w: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color w:val="000000"/>
          <w:sz w:val="23"/>
          <w:szCs w:val="23"/>
          <w:lang w:val="en-US" w:eastAsia="cs-CZ"/>
        </w:rPr>
      </w:pPr>
    </w:p>
    <w:p w:rsidR="00164636" w:rsidRPr="00C67E09" w:rsidRDefault="009C1AAA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Antropologický</w:t>
      </w:r>
      <w:proofErr w:type="spellEnd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obrat a athénská škola</w:t>
      </w:r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9C1AAA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Platón</w:t>
      </w:r>
      <w:proofErr w:type="spellEnd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</w:t>
      </w:r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eastAsia="Calibri" w:hAnsi="Times New Roman" w:cs="Calibri"/>
          <w:b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9C1AAA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Aristotelés</w:t>
      </w:r>
      <w:proofErr w:type="spellEnd"/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9C1AAA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Helénistické</w:t>
      </w:r>
      <w:proofErr w:type="spellEnd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období</w:t>
      </w:r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9C1AAA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Období</w:t>
      </w:r>
      <w:proofErr w:type="spellEnd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apologetů a východní patristika</w:t>
      </w:r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9C1AAA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Západní</w:t>
      </w:r>
      <w:proofErr w:type="spellEnd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patristika</w:t>
      </w:r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9C1AAA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Raná</w:t>
      </w:r>
      <w:proofErr w:type="spellEnd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scholastika</w:t>
      </w:r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9C1AAA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Vrcholná</w:t>
      </w:r>
      <w:proofErr w:type="spellEnd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a pozdní scholastika</w:t>
      </w:r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9C1AAA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Renesanční</w:t>
      </w:r>
      <w:proofErr w:type="spellEnd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filosofie</w:t>
      </w:r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9C1AAA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Karteziánský</w:t>
      </w:r>
      <w:proofErr w:type="spellEnd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obrat a kontinentální racionalismus 17. </w:t>
      </w:r>
      <w:proofErr w:type="gram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a</w:t>
      </w:r>
      <w:proofErr w:type="gramEnd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18. </w:t>
      </w:r>
      <w:proofErr w:type="spellStart"/>
      <w:r w:rsidR="00164636"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S</w:t>
      </w:r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toletí</w:t>
      </w:r>
      <w:proofErr w:type="spellEnd"/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9C1AAA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Britský</w:t>
      </w:r>
      <w:proofErr w:type="spellEnd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empirismus 17. </w:t>
      </w:r>
      <w:proofErr w:type="gram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a</w:t>
      </w:r>
      <w:proofErr w:type="gramEnd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18. </w:t>
      </w:r>
      <w:proofErr w:type="spellStart"/>
      <w:r w:rsidR="00164636"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S</w:t>
      </w:r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toletí</w:t>
      </w:r>
      <w:proofErr w:type="spellEnd"/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164636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Kant, Fichte a novokantovství</w:t>
      </w:r>
      <w:r w:rsidR="009C1AAA"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</w:t>
      </w:r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164636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Schelling a Hegel</w:t>
      </w:r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164636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Rozpad</w:t>
      </w:r>
      <w:proofErr w:type="spellEnd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</w:t>
      </w: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Hegelovy</w:t>
      </w:r>
      <w:proofErr w:type="spellEnd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školy, německý materialismus, marxismus a neomarxismu</w:t>
      </w:r>
      <w:r w:rsidR="009C1AAA"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s</w:t>
      </w:r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smallCaps/>
          <w:color w:val="000000"/>
          <w:sz w:val="26"/>
          <w:szCs w:val="26"/>
          <w:lang w:val="en-US" w:eastAsia="cs-CZ"/>
        </w:rPr>
      </w:pPr>
    </w:p>
    <w:p w:rsidR="00164636" w:rsidRPr="00C67E09" w:rsidRDefault="00164636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smallCaps/>
          <w:color w:val="000000"/>
          <w:sz w:val="23"/>
          <w:szCs w:val="23"/>
          <w:lang w:val="en-US" w:eastAsia="cs-CZ"/>
        </w:rPr>
        <w:t>K</w:t>
      </w:r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lasický</w:t>
      </w:r>
      <w:proofErr w:type="spellEnd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pozitivismus</w:t>
      </w:r>
      <w:r w:rsidR="009C1AAA"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</w:t>
      </w:r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164636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Existencialismus</w:t>
      </w:r>
      <w:proofErr w:type="spellEnd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a personalistická filosofie</w:t>
      </w:r>
      <w:r w:rsidR="009C1AAA"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</w:t>
      </w:r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164636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Voluntarismu</w:t>
      </w:r>
      <w:r w:rsidR="009C1AAA"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s</w:t>
      </w:r>
      <w:proofErr w:type="spellEnd"/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164636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Filosofie</w:t>
      </w:r>
      <w:proofErr w:type="spellEnd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života a historismu</w:t>
      </w:r>
      <w:r w:rsidR="009C1AAA"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s</w:t>
      </w:r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164636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Fenomenologi</w:t>
      </w:r>
      <w:r w:rsidR="009C1AAA"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e</w:t>
      </w:r>
      <w:proofErr w:type="spellEnd"/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164636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Martin Heidegge</w:t>
      </w:r>
      <w:r w:rsidR="009C1AAA"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r</w:t>
      </w:r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164636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Hermeneutik</w:t>
      </w:r>
      <w:r w:rsidR="009C1AAA"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a</w:t>
      </w:r>
      <w:proofErr w:type="spellEnd"/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164636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Strukturilismus</w:t>
      </w:r>
      <w:proofErr w:type="spellEnd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a postmodern</w:t>
      </w:r>
      <w:r w:rsidR="009C1AAA"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a</w:t>
      </w:r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164636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Novopozitivismus</w:t>
      </w:r>
      <w:proofErr w:type="spellEnd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, analytická filosofie a kritický racionalismu</w:t>
      </w:r>
      <w:r w:rsidR="009C1AAA"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s</w:t>
      </w:r>
    </w:p>
    <w:p w:rsidR="00164636" w:rsidRPr="00C67E09" w:rsidRDefault="00164636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</w:pPr>
    </w:p>
    <w:p w:rsidR="009C1AAA" w:rsidRPr="00C67E09" w:rsidRDefault="009C1AAA" w:rsidP="009C1AAA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b/>
          <w:smallCaps/>
          <w:color w:val="000000"/>
          <w:sz w:val="23"/>
          <w:szCs w:val="23"/>
          <w:lang w:val="en-US" w:eastAsia="cs-CZ"/>
        </w:rPr>
      </w:pPr>
    </w:p>
    <w:p w:rsidR="00C67E09" w:rsidRPr="00C67E09" w:rsidRDefault="00164636" w:rsidP="001646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Calibri" w:cs="Calibri"/>
          <w:b/>
          <w:smallCaps/>
          <w:color w:val="000000"/>
          <w:sz w:val="23"/>
          <w:szCs w:val="23"/>
          <w:lang w:val="en-US" w:eastAsia="cs-CZ"/>
        </w:rPr>
      </w:pPr>
      <w:proofErr w:type="spellStart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Filosofie</w:t>
      </w:r>
      <w:proofErr w:type="spellEnd"/>
      <w:r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 xml:space="preserve"> a přírodní věd</w:t>
      </w:r>
      <w:r w:rsidR="009C1AAA" w:rsidRPr="00C67E09">
        <w:rPr>
          <w:rFonts w:eastAsia="Calibri" w:cs="Calibri"/>
          <w:b/>
          <w:bCs/>
          <w:smallCaps/>
          <w:color w:val="000000"/>
          <w:sz w:val="23"/>
          <w:szCs w:val="23"/>
          <w:lang w:val="en-US" w:eastAsia="cs-CZ"/>
        </w:rPr>
        <w:t>y</w:t>
      </w:r>
    </w:p>
    <w:p w:rsidR="00C67E09" w:rsidRDefault="00C67E09" w:rsidP="00C67E09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Calibri"/>
          <w:b/>
          <w:smallCaps/>
          <w:color w:val="000000"/>
          <w:sz w:val="23"/>
          <w:szCs w:val="23"/>
          <w:lang w:val="en-US" w:eastAsia="cs-CZ"/>
        </w:rPr>
      </w:pPr>
    </w:p>
    <w:p w:rsidR="00164636" w:rsidRPr="00C67E09" w:rsidRDefault="00164636" w:rsidP="00C67E09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Calibri"/>
          <w:b/>
          <w:smallCaps/>
          <w:color w:val="000000"/>
          <w:sz w:val="23"/>
          <w:szCs w:val="23"/>
          <w:lang w:val="en-US" w:eastAsia="cs-CZ"/>
        </w:rPr>
      </w:pPr>
    </w:p>
    <w:p w:rsidR="00DD0727" w:rsidRPr="00C67E09" w:rsidRDefault="00DD0727" w:rsidP="00164636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eastAsia="Calibri" w:cs="Calibri"/>
          <w:color w:val="000000"/>
          <w:sz w:val="23"/>
          <w:szCs w:val="23"/>
          <w:lang w:val="en-US" w:eastAsia="cs-CZ"/>
        </w:rPr>
      </w:pPr>
    </w:p>
    <w:p w:rsidR="00DD0727" w:rsidRPr="00C67E09" w:rsidRDefault="00DD0727" w:rsidP="00DD0727">
      <w:pPr>
        <w:spacing w:line="240" w:lineRule="auto"/>
        <w:rPr>
          <w:sz w:val="20"/>
        </w:rPr>
      </w:pPr>
      <w:r w:rsidRPr="00C67E09">
        <w:rPr>
          <w:sz w:val="20"/>
        </w:rPr>
        <w:t>Svým podpisem stvrzuji, že v seznamu uvedené knihy, studie či další dokumenty jsem četl/a a prostudoval/a.</w:t>
      </w:r>
    </w:p>
    <w:p w:rsidR="00DD0727" w:rsidRPr="00C67E09" w:rsidRDefault="00DD0727" w:rsidP="00DD0727">
      <w:pPr>
        <w:spacing w:line="240" w:lineRule="auto"/>
        <w:rPr>
          <w:sz w:val="20"/>
        </w:rPr>
      </w:pPr>
    </w:p>
    <w:p w:rsidR="00DD0727" w:rsidRPr="00C67E09" w:rsidRDefault="00DD0727" w:rsidP="00DD0727">
      <w:pPr>
        <w:spacing w:line="240" w:lineRule="auto"/>
        <w:rPr>
          <w:sz w:val="20"/>
        </w:rPr>
      </w:pPr>
    </w:p>
    <w:p w:rsidR="00DD0727" w:rsidRPr="00C67E09" w:rsidRDefault="00DD0727" w:rsidP="00DD0727">
      <w:pPr>
        <w:spacing w:line="240" w:lineRule="auto"/>
        <w:rPr>
          <w:rFonts w:ascii="Times New Roman" w:hAnsi="Times New Roman"/>
          <w:sz w:val="20"/>
        </w:rPr>
      </w:pPr>
    </w:p>
    <w:p w:rsidR="004D6AD6" w:rsidRPr="00C67E09" w:rsidRDefault="00DD0727" w:rsidP="009E5E74">
      <w:pPr>
        <w:spacing w:line="240" w:lineRule="auto"/>
        <w:jc w:val="left"/>
      </w:pPr>
      <w:r w:rsidRPr="00C67E09">
        <w:t>V</w:t>
      </w:r>
      <w:r w:rsidR="009E5E74" w:rsidRPr="00C67E09">
        <w:t xml:space="preserve"> Liberci               </w:t>
      </w:r>
      <w:r w:rsidRPr="00C67E09">
        <w:t xml:space="preserve">201            </w:t>
      </w:r>
      <w:r w:rsidR="00C67E09">
        <w:t xml:space="preserve">                       </w:t>
      </w:r>
      <w:r w:rsidRPr="00C67E09">
        <w:t xml:space="preserve">                      </w:t>
      </w:r>
      <w:r w:rsidR="00C67E09">
        <w:t xml:space="preserve">     </w:t>
      </w:r>
      <w:r w:rsidRPr="00C67E09">
        <w:t>___________________</w:t>
      </w:r>
      <w:r w:rsidR="009E5E74" w:rsidRPr="00C67E09">
        <w:t>___</w:t>
      </w:r>
    </w:p>
    <w:sectPr w:rsidR="004D6AD6" w:rsidRPr="00C67E09" w:rsidSect="009E5E74">
      <w:headerReference w:type="default" r:id="rId8"/>
      <w:footerReference w:type="default" r:id="rId9"/>
      <w:pgSz w:w="11906" w:h="16838" w:code="9"/>
      <w:pgMar w:top="1417" w:right="1133" w:bottom="1417" w:left="851" w:header="1304" w:footer="26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36" w:rsidRPr="00D91740" w:rsidRDefault="00164636" w:rsidP="00D91740">
      <w:r>
        <w:separator/>
      </w:r>
    </w:p>
  </w:endnote>
  <w:endnote w:type="continuationSeparator" w:id="0">
    <w:p w:rsidR="00164636" w:rsidRPr="00D91740" w:rsidRDefault="00164636" w:rsidP="00D9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ambria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36" w:rsidRDefault="00164636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 xml:space="preserve">ECHNICKÁ UNIVERZITA V LIBERCI </w:t>
    </w:r>
    <w:r w:rsidRPr="003C21E8">
      <w:rPr>
        <w:color w:val="006AB3"/>
        <w:sz w:val="12"/>
        <w:szCs w:val="16"/>
      </w:rPr>
      <w:t>|</w:t>
    </w:r>
    <w:r w:rsidRPr="00CC2079">
      <w:rPr>
        <w:color w:val="57585A"/>
        <w:sz w:val="12"/>
        <w:szCs w:val="16"/>
      </w:rPr>
      <w:t xml:space="preserve">Studentská 1402/2 </w:t>
    </w:r>
    <w:r w:rsidRPr="003C21E8">
      <w:rPr>
        <w:color w:val="006AB3"/>
        <w:sz w:val="12"/>
        <w:szCs w:val="16"/>
      </w:rPr>
      <w:t>|</w:t>
    </w:r>
    <w:r w:rsidRPr="00CC2079">
      <w:rPr>
        <w:color w:val="57585A"/>
        <w:sz w:val="12"/>
        <w:szCs w:val="16"/>
      </w:rPr>
      <w:t>461 17 Liberec 1</w:t>
    </w:r>
  </w:p>
  <w:p w:rsidR="00164636" w:rsidRDefault="00164636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57585A"/>
        <w:sz w:val="12"/>
        <w:szCs w:val="16"/>
      </w:rPr>
      <w:t>Voroněžská 13</w:t>
    </w:r>
    <w:r>
      <w:rPr>
        <w:color w:val="57585A"/>
        <w:sz w:val="12"/>
        <w:szCs w:val="16"/>
      </w:rPr>
      <w:t>29/13</w:t>
    </w:r>
    <w:r w:rsidRPr="003C21E8">
      <w:rPr>
        <w:color w:val="006AB3"/>
        <w:sz w:val="12"/>
        <w:szCs w:val="16"/>
      </w:rPr>
      <w:t>|</w:t>
    </w:r>
    <w:r>
      <w:rPr>
        <w:color w:val="57585A"/>
        <w:sz w:val="12"/>
        <w:szCs w:val="16"/>
      </w:rPr>
      <w:t>460 02 Liberec 2</w:t>
    </w:r>
  </w:p>
  <w:p w:rsidR="00164636" w:rsidRDefault="00164636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+420 485 352 515</w:t>
    </w:r>
    <w:r w:rsidRPr="003C21E8">
      <w:rPr>
        <w:i/>
        <w:iCs/>
        <w:color w:val="006AB3"/>
        <w:sz w:val="11"/>
        <w:szCs w:val="9"/>
      </w:rPr>
      <w:t>|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>
      <w:rPr>
        <w:i/>
        <w:iCs/>
        <w:color w:val="57585A"/>
        <w:sz w:val="11"/>
        <w:szCs w:val="9"/>
      </w:rPr>
      <w:t>www.fp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36" w:rsidRPr="00D91740" w:rsidRDefault="00164636" w:rsidP="00D91740">
      <w:r>
        <w:separator/>
      </w:r>
    </w:p>
  </w:footnote>
  <w:footnote w:type="continuationSeparator" w:id="0">
    <w:p w:rsidR="00164636" w:rsidRPr="00D91740" w:rsidRDefault="00164636" w:rsidP="00D9174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36" w:rsidRPr="00D91740" w:rsidRDefault="00164636" w:rsidP="00E63C1E">
    <w:pPr>
      <w:pStyle w:val="Header"/>
      <w:rPr>
        <w:rFonts w:ascii="Myriad Pro" w:hAnsi="Myriad Pro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-728345</wp:posOffset>
          </wp:positionV>
          <wp:extent cx="7619423" cy="10788073"/>
          <wp:effectExtent l="25400" t="0" r="577" b="0"/>
          <wp:wrapNone/>
          <wp:docPr id="11" name="obrázek 11" descr="TUL H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UL HP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423" cy="10788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15A"/>
    <w:multiLevelType w:val="hybridMultilevel"/>
    <w:tmpl w:val="7206D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6695"/>
    <w:multiLevelType w:val="multilevel"/>
    <w:tmpl w:val="7FB2698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9B0B01"/>
    <w:multiLevelType w:val="hybridMultilevel"/>
    <w:tmpl w:val="C8308E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D44FCA"/>
    <w:multiLevelType w:val="hybridMultilevel"/>
    <w:tmpl w:val="93BAD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518DC"/>
    <w:multiLevelType w:val="hybridMultilevel"/>
    <w:tmpl w:val="C9CE6948"/>
    <w:lvl w:ilvl="0" w:tplc="04090005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5">
    <w:nsid w:val="5CB30104"/>
    <w:multiLevelType w:val="hybridMultilevel"/>
    <w:tmpl w:val="5A92FA5A"/>
    <w:lvl w:ilvl="0" w:tplc="CE7861F2">
      <w:start w:val="1"/>
      <w:numFmt w:val="decimal"/>
      <w:lvlText w:val="%1."/>
      <w:lvlJc w:val="left"/>
      <w:pPr>
        <w:ind w:left="121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18E2E21"/>
    <w:multiLevelType w:val="hybridMultilevel"/>
    <w:tmpl w:val="1C58DF96"/>
    <w:lvl w:ilvl="0" w:tplc="CE7861F2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removePersonalInformation/>
  <w:proofState w:spelling="clean" w:grammar="clean"/>
  <w:attachedTemplate r:id="rId1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7ECB"/>
    <w:rsid w:val="0000468E"/>
    <w:rsid w:val="00010C30"/>
    <w:rsid w:val="00011EB7"/>
    <w:rsid w:val="00012105"/>
    <w:rsid w:val="00016D7E"/>
    <w:rsid w:val="000176D4"/>
    <w:rsid w:val="0002342B"/>
    <w:rsid w:val="00023E9D"/>
    <w:rsid w:val="00027031"/>
    <w:rsid w:val="000270B5"/>
    <w:rsid w:val="000306B7"/>
    <w:rsid w:val="00037E8B"/>
    <w:rsid w:val="00040437"/>
    <w:rsid w:val="00040E1B"/>
    <w:rsid w:val="00051ECD"/>
    <w:rsid w:val="0006523C"/>
    <w:rsid w:val="0006789C"/>
    <w:rsid w:val="00070AE1"/>
    <w:rsid w:val="00074D85"/>
    <w:rsid w:val="00087FE9"/>
    <w:rsid w:val="00090621"/>
    <w:rsid w:val="000A2555"/>
    <w:rsid w:val="000A71C0"/>
    <w:rsid w:val="000B4FB8"/>
    <w:rsid w:val="000B6762"/>
    <w:rsid w:val="000B732E"/>
    <w:rsid w:val="000C6D99"/>
    <w:rsid w:val="000C73BA"/>
    <w:rsid w:val="000D2A1D"/>
    <w:rsid w:val="000D4E2B"/>
    <w:rsid w:val="000D77FA"/>
    <w:rsid w:val="000F1B08"/>
    <w:rsid w:val="000F3D72"/>
    <w:rsid w:val="00102547"/>
    <w:rsid w:val="00102A93"/>
    <w:rsid w:val="0010343D"/>
    <w:rsid w:val="00117616"/>
    <w:rsid w:val="00122F22"/>
    <w:rsid w:val="001264F7"/>
    <w:rsid w:val="00127D06"/>
    <w:rsid w:val="001359FA"/>
    <w:rsid w:val="001472E5"/>
    <w:rsid w:val="00162141"/>
    <w:rsid w:val="00164636"/>
    <w:rsid w:val="001650C8"/>
    <w:rsid w:val="00175DC2"/>
    <w:rsid w:val="00176587"/>
    <w:rsid w:val="00177506"/>
    <w:rsid w:val="00181CA0"/>
    <w:rsid w:val="001903D8"/>
    <w:rsid w:val="0019306B"/>
    <w:rsid w:val="00197647"/>
    <w:rsid w:val="001A21D5"/>
    <w:rsid w:val="001A5FEB"/>
    <w:rsid w:val="001B3D4C"/>
    <w:rsid w:val="001B5626"/>
    <w:rsid w:val="001B65D7"/>
    <w:rsid w:val="001C4ED6"/>
    <w:rsid w:val="001C6581"/>
    <w:rsid w:val="001C73C0"/>
    <w:rsid w:val="001C7F64"/>
    <w:rsid w:val="001D0688"/>
    <w:rsid w:val="001D5950"/>
    <w:rsid w:val="001E340E"/>
    <w:rsid w:val="001F4FF8"/>
    <w:rsid w:val="002076F7"/>
    <w:rsid w:val="00207A44"/>
    <w:rsid w:val="00213873"/>
    <w:rsid w:val="00213F53"/>
    <w:rsid w:val="00214D65"/>
    <w:rsid w:val="00237A3A"/>
    <w:rsid w:val="00245138"/>
    <w:rsid w:val="00262726"/>
    <w:rsid w:val="002661DE"/>
    <w:rsid w:val="00277D14"/>
    <w:rsid w:val="00283420"/>
    <w:rsid w:val="00283C4F"/>
    <w:rsid w:val="002911D6"/>
    <w:rsid w:val="00297C20"/>
    <w:rsid w:val="002A008B"/>
    <w:rsid w:val="002A7FA7"/>
    <w:rsid w:val="002B499F"/>
    <w:rsid w:val="002B6F5B"/>
    <w:rsid w:val="002C3019"/>
    <w:rsid w:val="002C5BCE"/>
    <w:rsid w:val="002C6635"/>
    <w:rsid w:val="002E2098"/>
    <w:rsid w:val="002E479A"/>
    <w:rsid w:val="002E6711"/>
    <w:rsid w:val="002F2D27"/>
    <w:rsid w:val="002F7A1D"/>
    <w:rsid w:val="003032BB"/>
    <w:rsid w:val="0031128F"/>
    <w:rsid w:val="00320896"/>
    <w:rsid w:val="00326192"/>
    <w:rsid w:val="003277FD"/>
    <w:rsid w:val="003469EA"/>
    <w:rsid w:val="00346F2D"/>
    <w:rsid w:val="003534CF"/>
    <w:rsid w:val="0035594A"/>
    <w:rsid w:val="003573D0"/>
    <w:rsid w:val="00371F7B"/>
    <w:rsid w:val="00372720"/>
    <w:rsid w:val="00372AA9"/>
    <w:rsid w:val="003855A8"/>
    <w:rsid w:val="003907F4"/>
    <w:rsid w:val="0039122B"/>
    <w:rsid w:val="00392572"/>
    <w:rsid w:val="003A57F1"/>
    <w:rsid w:val="003B553C"/>
    <w:rsid w:val="003C21E8"/>
    <w:rsid w:val="003C2732"/>
    <w:rsid w:val="003C45AA"/>
    <w:rsid w:val="003C78AF"/>
    <w:rsid w:val="003D17A2"/>
    <w:rsid w:val="003D1BAC"/>
    <w:rsid w:val="003D2278"/>
    <w:rsid w:val="003D4251"/>
    <w:rsid w:val="003E23D0"/>
    <w:rsid w:val="003E5B82"/>
    <w:rsid w:val="003E7D72"/>
    <w:rsid w:val="003F5C1D"/>
    <w:rsid w:val="00401D47"/>
    <w:rsid w:val="00404910"/>
    <w:rsid w:val="0041455E"/>
    <w:rsid w:val="00415EDC"/>
    <w:rsid w:val="0043164C"/>
    <w:rsid w:val="00462B9F"/>
    <w:rsid w:val="00462D59"/>
    <w:rsid w:val="00467E69"/>
    <w:rsid w:val="0047278B"/>
    <w:rsid w:val="0047294E"/>
    <w:rsid w:val="004737FA"/>
    <w:rsid w:val="0047489A"/>
    <w:rsid w:val="00477A2E"/>
    <w:rsid w:val="0048139C"/>
    <w:rsid w:val="004A25AA"/>
    <w:rsid w:val="004A556E"/>
    <w:rsid w:val="004A60D4"/>
    <w:rsid w:val="004B6A98"/>
    <w:rsid w:val="004C3039"/>
    <w:rsid w:val="004D2CEC"/>
    <w:rsid w:val="004D6AD6"/>
    <w:rsid w:val="004E0F44"/>
    <w:rsid w:val="004E5F48"/>
    <w:rsid w:val="004F0A79"/>
    <w:rsid w:val="004F13E2"/>
    <w:rsid w:val="004F2057"/>
    <w:rsid w:val="004F2A98"/>
    <w:rsid w:val="004F43B2"/>
    <w:rsid w:val="004F5D64"/>
    <w:rsid w:val="00504AA7"/>
    <w:rsid w:val="00506B0B"/>
    <w:rsid w:val="00511767"/>
    <w:rsid w:val="00525B7C"/>
    <w:rsid w:val="00532851"/>
    <w:rsid w:val="00543F78"/>
    <w:rsid w:val="0054513A"/>
    <w:rsid w:val="00547F33"/>
    <w:rsid w:val="00556132"/>
    <w:rsid w:val="005566C1"/>
    <w:rsid w:val="0056246B"/>
    <w:rsid w:val="00581D47"/>
    <w:rsid w:val="005928A2"/>
    <w:rsid w:val="005934FD"/>
    <w:rsid w:val="005A2444"/>
    <w:rsid w:val="005B457F"/>
    <w:rsid w:val="005B5E26"/>
    <w:rsid w:val="005C195F"/>
    <w:rsid w:val="005C1E06"/>
    <w:rsid w:val="005C5209"/>
    <w:rsid w:val="005C68AC"/>
    <w:rsid w:val="005D5018"/>
    <w:rsid w:val="005E025D"/>
    <w:rsid w:val="005F1518"/>
    <w:rsid w:val="005F6CD1"/>
    <w:rsid w:val="006118CC"/>
    <w:rsid w:val="00616EDF"/>
    <w:rsid w:val="00617CEF"/>
    <w:rsid w:val="00620564"/>
    <w:rsid w:val="0062547B"/>
    <w:rsid w:val="00635E47"/>
    <w:rsid w:val="00636036"/>
    <w:rsid w:val="00642659"/>
    <w:rsid w:val="0064322D"/>
    <w:rsid w:val="0066113E"/>
    <w:rsid w:val="006742F8"/>
    <w:rsid w:val="00675920"/>
    <w:rsid w:val="00682258"/>
    <w:rsid w:val="00685AD3"/>
    <w:rsid w:val="00686FB5"/>
    <w:rsid w:val="00691E25"/>
    <w:rsid w:val="00691FA0"/>
    <w:rsid w:val="00692E1C"/>
    <w:rsid w:val="006932E9"/>
    <w:rsid w:val="006A2B2E"/>
    <w:rsid w:val="006A48E9"/>
    <w:rsid w:val="006B2306"/>
    <w:rsid w:val="006C1248"/>
    <w:rsid w:val="006F0382"/>
    <w:rsid w:val="006F04EC"/>
    <w:rsid w:val="00705BEA"/>
    <w:rsid w:val="00721985"/>
    <w:rsid w:val="00723096"/>
    <w:rsid w:val="007271C4"/>
    <w:rsid w:val="00727D1E"/>
    <w:rsid w:val="00733B10"/>
    <w:rsid w:val="007411E7"/>
    <w:rsid w:val="007413D1"/>
    <w:rsid w:val="007578C7"/>
    <w:rsid w:val="00765FEF"/>
    <w:rsid w:val="00774A21"/>
    <w:rsid w:val="007755BB"/>
    <w:rsid w:val="00775A1F"/>
    <w:rsid w:val="00782514"/>
    <w:rsid w:val="007853B5"/>
    <w:rsid w:val="00792DB0"/>
    <w:rsid w:val="00796645"/>
    <w:rsid w:val="007A0589"/>
    <w:rsid w:val="007A619E"/>
    <w:rsid w:val="007A72D1"/>
    <w:rsid w:val="007C07B2"/>
    <w:rsid w:val="007C213B"/>
    <w:rsid w:val="007D08E2"/>
    <w:rsid w:val="007E1B00"/>
    <w:rsid w:val="007E3086"/>
    <w:rsid w:val="007F55A7"/>
    <w:rsid w:val="007F7ED6"/>
    <w:rsid w:val="00803186"/>
    <w:rsid w:val="00813293"/>
    <w:rsid w:val="00814B62"/>
    <w:rsid w:val="00830E69"/>
    <w:rsid w:val="00833AAB"/>
    <w:rsid w:val="008340FB"/>
    <w:rsid w:val="00842061"/>
    <w:rsid w:val="00842E20"/>
    <w:rsid w:val="00844DA9"/>
    <w:rsid w:val="0085713A"/>
    <w:rsid w:val="0087381C"/>
    <w:rsid w:val="00877C89"/>
    <w:rsid w:val="00883FE1"/>
    <w:rsid w:val="00884311"/>
    <w:rsid w:val="00892F37"/>
    <w:rsid w:val="00895856"/>
    <w:rsid w:val="00897E91"/>
    <w:rsid w:val="008A3BD3"/>
    <w:rsid w:val="008A71A9"/>
    <w:rsid w:val="008C0752"/>
    <w:rsid w:val="008C6B9A"/>
    <w:rsid w:val="008C7C74"/>
    <w:rsid w:val="008D27A8"/>
    <w:rsid w:val="008D7364"/>
    <w:rsid w:val="008F7E52"/>
    <w:rsid w:val="00906606"/>
    <w:rsid w:val="00922B1C"/>
    <w:rsid w:val="009234B3"/>
    <w:rsid w:val="00925F1C"/>
    <w:rsid w:val="009338CB"/>
    <w:rsid w:val="00940BBE"/>
    <w:rsid w:val="00940C47"/>
    <w:rsid w:val="00947388"/>
    <w:rsid w:val="00952B1C"/>
    <w:rsid w:val="009562F4"/>
    <w:rsid w:val="00960D6A"/>
    <w:rsid w:val="0096151D"/>
    <w:rsid w:val="0097256E"/>
    <w:rsid w:val="00981EBD"/>
    <w:rsid w:val="00991063"/>
    <w:rsid w:val="009936AE"/>
    <w:rsid w:val="009A5EF2"/>
    <w:rsid w:val="009B3FFE"/>
    <w:rsid w:val="009B5ED1"/>
    <w:rsid w:val="009B6FDE"/>
    <w:rsid w:val="009C1AAA"/>
    <w:rsid w:val="009C2E0B"/>
    <w:rsid w:val="009E0869"/>
    <w:rsid w:val="009E1B03"/>
    <w:rsid w:val="009E45C6"/>
    <w:rsid w:val="009E4DC6"/>
    <w:rsid w:val="009E5571"/>
    <w:rsid w:val="009E5E74"/>
    <w:rsid w:val="009F2E72"/>
    <w:rsid w:val="009F7999"/>
    <w:rsid w:val="00A046E7"/>
    <w:rsid w:val="00A118BD"/>
    <w:rsid w:val="00A1575D"/>
    <w:rsid w:val="00A168E4"/>
    <w:rsid w:val="00A22B69"/>
    <w:rsid w:val="00A36717"/>
    <w:rsid w:val="00A51007"/>
    <w:rsid w:val="00A513C6"/>
    <w:rsid w:val="00A57961"/>
    <w:rsid w:val="00A6444E"/>
    <w:rsid w:val="00A74E85"/>
    <w:rsid w:val="00A81128"/>
    <w:rsid w:val="00A8202E"/>
    <w:rsid w:val="00A83757"/>
    <w:rsid w:val="00A93949"/>
    <w:rsid w:val="00A96089"/>
    <w:rsid w:val="00AB0F05"/>
    <w:rsid w:val="00AC42DD"/>
    <w:rsid w:val="00AC6790"/>
    <w:rsid w:val="00AE1787"/>
    <w:rsid w:val="00AF1E2B"/>
    <w:rsid w:val="00B04CBF"/>
    <w:rsid w:val="00B1009C"/>
    <w:rsid w:val="00B11021"/>
    <w:rsid w:val="00B11F36"/>
    <w:rsid w:val="00B22B3F"/>
    <w:rsid w:val="00B23AD8"/>
    <w:rsid w:val="00B2558D"/>
    <w:rsid w:val="00B405EA"/>
    <w:rsid w:val="00B65538"/>
    <w:rsid w:val="00B82B57"/>
    <w:rsid w:val="00B94D65"/>
    <w:rsid w:val="00BD0C18"/>
    <w:rsid w:val="00BE4CE5"/>
    <w:rsid w:val="00BF7016"/>
    <w:rsid w:val="00C12288"/>
    <w:rsid w:val="00C13265"/>
    <w:rsid w:val="00C13A36"/>
    <w:rsid w:val="00C306A0"/>
    <w:rsid w:val="00C40FB3"/>
    <w:rsid w:val="00C42FF7"/>
    <w:rsid w:val="00C453B1"/>
    <w:rsid w:val="00C67E09"/>
    <w:rsid w:val="00C7493E"/>
    <w:rsid w:val="00CB430D"/>
    <w:rsid w:val="00CD11C3"/>
    <w:rsid w:val="00CD5DCC"/>
    <w:rsid w:val="00CD6C48"/>
    <w:rsid w:val="00CE01F6"/>
    <w:rsid w:val="00CE29E8"/>
    <w:rsid w:val="00D159AF"/>
    <w:rsid w:val="00D20F66"/>
    <w:rsid w:val="00D41C7B"/>
    <w:rsid w:val="00D4224E"/>
    <w:rsid w:val="00D4446B"/>
    <w:rsid w:val="00D60C8A"/>
    <w:rsid w:val="00D80A66"/>
    <w:rsid w:val="00D844D9"/>
    <w:rsid w:val="00D87CBA"/>
    <w:rsid w:val="00D91740"/>
    <w:rsid w:val="00DA2C08"/>
    <w:rsid w:val="00DC1655"/>
    <w:rsid w:val="00DD01BE"/>
    <w:rsid w:val="00DD0727"/>
    <w:rsid w:val="00DD0F3E"/>
    <w:rsid w:val="00DD64CE"/>
    <w:rsid w:val="00DF28EB"/>
    <w:rsid w:val="00DF3F1D"/>
    <w:rsid w:val="00E034AB"/>
    <w:rsid w:val="00E0357F"/>
    <w:rsid w:val="00E112A0"/>
    <w:rsid w:val="00E246E7"/>
    <w:rsid w:val="00E433E5"/>
    <w:rsid w:val="00E6169E"/>
    <w:rsid w:val="00E63C1E"/>
    <w:rsid w:val="00E66CA4"/>
    <w:rsid w:val="00E71472"/>
    <w:rsid w:val="00E7194E"/>
    <w:rsid w:val="00E77ECB"/>
    <w:rsid w:val="00EA3927"/>
    <w:rsid w:val="00EA510B"/>
    <w:rsid w:val="00EB0C1D"/>
    <w:rsid w:val="00EB40DD"/>
    <w:rsid w:val="00EB62AC"/>
    <w:rsid w:val="00EC4346"/>
    <w:rsid w:val="00ED4F0D"/>
    <w:rsid w:val="00ED6FDA"/>
    <w:rsid w:val="00EE43DF"/>
    <w:rsid w:val="00EE775E"/>
    <w:rsid w:val="00F013A9"/>
    <w:rsid w:val="00F06912"/>
    <w:rsid w:val="00F06EA0"/>
    <w:rsid w:val="00F0750D"/>
    <w:rsid w:val="00F120AD"/>
    <w:rsid w:val="00F13EC8"/>
    <w:rsid w:val="00F15FF1"/>
    <w:rsid w:val="00F206DD"/>
    <w:rsid w:val="00F21D13"/>
    <w:rsid w:val="00F22C06"/>
    <w:rsid w:val="00F234E7"/>
    <w:rsid w:val="00F24652"/>
    <w:rsid w:val="00F47B6E"/>
    <w:rsid w:val="00F47BDF"/>
    <w:rsid w:val="00F5305C"/>
    <w:rsid w:val="00F613DD"/>
    <w:rsid w:val="00F70287"/>
    <w:rsid w:val="00F81B71"/>
    <w:rsid w:val="00F86FF4"/>
    <w:rsid w:val="00F87C58"/>
    <w:rsid w:val="00F96D89"/>
    <w:rsid w:val="00FA721A"/>
    <w:rsid w:val="00FB2A8C"/>
    <w:rsid w:val="00FC1F59"/>
    <w:rsid w:val="00FC2102"/>
    <w:rsid w:val="00FC46DD"/>
    <w:rsid w:val="00FC5CB7"/>
    <w:rsid w:val="00FC7439"/>
    <w:rsid w:val="00FD1C4A"/>
    <w:rsid w:val="00FE141B"/>
    <w:rsid w:val="00FE25A5"/>
    <w:rsid w:val="00FE3F51"/>
    <w:rsid w:val="00FF1D82"/>
    <w:rsid w:val="00FF2A4D"/>
  </w:rsids>
  <m:mathPr>
    <m:mathFont m:val="Lucida Grande 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76F7"/>
    <w:pPr>
      <w:spacing w:before="120" w:after="120" w:line="360" w:lineRule="auto"/>
      <w:ind w:left="425"/>
      <w:jc w:val="both"/>
    </w:pPr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D1E"/>
    <w:pPr>
      <w:keepNext/>
      <w:keepLines/>
      <w:spacing w:before="480" w:after="0" w:line="276" w:lineRule="auto"/>
      <w:ind w:left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BDF"/>
    <w:pPr>
      <w:tabs>
        <w:tab w:val="center" w:pos="4536"/>
        <w:tab w:val="right" w:pos="9072"/>
      </w:tabs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7BDF"/>
  </w:style>
  <w:style w:type="paragraph" w:styleId="Footer">
    <w:name w:val="footer"/>
    <w:basedOn w:val="Normal"/>
    <w:link w:val="FooterChar"/>
    <w:uiPriority w:val="99"/>
    <w:unhideWhenUsed/>
    <w:rsid w:val="00F47BDF"/>
    <w:pPr>
      <w:tabs>
        <w:tab w:val="center" w:pos="4536"/>
        <w:tab w:val="right" w:pos="9072"/>
      </w:tabs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7BDF"/>
  </w:style>
  <w:style w:type="paragraph" w:styleId="BalloonText">
    <w:name w:val="Balloon Text"/>
    <w:basedOn w:val="Normal"/>
    <w:link w:val="BalloonText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uiPriority w:val="99"/>
    <w:semiHidden/>
    <w:rsid w:val="00635E4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lang w:eastAsia="cs-CZ"/>
    </w:rPr>
  </w:style>
  <w:style w:type="paragraph" w:customStyle="1" w:styleId="TUL2011">
    <w:name w:val="TUL2011"/>
    <w:basedOn w:val="Normal"/>
    <w:next w:val="Normal"/>
    <w:link w:val="TUL2011Char"/>
    <w:rsid w:val="0054513A"/>
    <w:rPr>
      <w:rFonts w:ascii="Myriad Pro" w:hAnsi="Myriad Pro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customStyle="1" w:styleId="kresba">
    <w:name w:val="kresba"/>
    <w:basedOn w:val="Normal"/>
    <w:next w:val="Caption"/>
    <w:qFormat/>
    <w:rsid w:val="002076F7"/>
    <w:pPr>
      <w:keepNext/>
      <w:spacing w:before="48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076F7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AD6"/>
    <w:pPr>
      <w:ind w:left="708"/>
    </w:pPr>
  </w:style>
  <w:style w:type="paragraph" w:styleId="BodyTextIndent">
    <w:name w:val="Body Text Indent"/>
    <w:basedOn w:val="Normal"/>
    <w:link w:val="BodyTextIndentChar"/>
    <w:uiPriority w:val="99"/>
    <w:unhideWhenUsed/>
    <w:rsid w:val="004D6AD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D6AD6"/>
    <w:rPr>
      <w:rFonts w:ascii="Arial" w:eastAsia="Times New Roman" w:hAnsi="Arial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E25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5594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etitInstrukce">
    <w:name w:val="PetitInstrukce"/>
    <w:basedOn w:val="Normal"/>
    <w:rsid w:val="00175DC2"/>
    <w:pPr>
      <w:spacing w:after="0" w:line="240" w:lineRule="auto"/>
      <w:ind w:left="0"/>
    </w:pPr>
    <w:rPr>
      <w:rFonts w:ascii="Times New Roman" w:hAnsi="Times New Roman"/>
      <w:color w:val="008000"/>
      <w:szCs w:val="20"/>
    </w:rPr>
  </w:style>
  <w:style w:type="table" w:styleId="TableGrid">
    <w:name w:val="Table Grid"/>
    <w:basedOn w:val="TableNormal"/>
    <w:rsid w:val="009E5E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6F7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 w:line="276" w:lineRule="auto"/>
      <w:ind w:left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customStyle="1" w:styleId="kresba">
    <w:name w:val="kresba"/>
    <w:basedOn w:val="Normln"/>
    <w:next w:val="Titulek"/>
    <w:qFormat/>
    <w:rsid w:val="002076F7"/>
    <w:pPr>
      <w:keepNext/>
      <w:spacing w:before="480" w:line="240" w:lineRule="auto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076F7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AD6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4D6AD6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D6AD6"/>
    <w:rPr>
      <w:rFonts w:ascii="Arial" w:eastAsia="Times New Roman" w:hAnsi="Arial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E25A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55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KOV~1\AppData\Local\Temp\fp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72AE-E0C2-DA4E-ACA6-F5313A91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\Users\KOPKOV~1\AppData\Local\Temp\fp-hlavickovy-papir-zakladni-cz.dot</Template>
  <TotalTime>3</TotalTime>
  <Pages>2</Pages>
  <Words>172</Words>
  <Characters>983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TULšablonaWORD2011</vt:lpstr>
    </vt:vector>
  </TitlesOfParts>
  <Manager/>
  <Company/>
  <LinksUpToDate>false</LinksUpToDate>
  <CharactersWithSpaces>1207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dc:description/>
  <cp:lastModifiedBy/>
  <cp:revision>4</cp:revision>
  <dcterms:created xsi:type="dcterms:W3CDTF">2016-05-25T08:33:00Z</dcterms:created>
  <dcterms:modified xsi:type="dcterms:W3CDTF">2016-05-25T08:45:00Z</dcterms:modified>
  <cp:category/>
</cp:coreProperties>
</file>