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  <w:bookmarkStart w:id="0" w:name="_GoBack"/>
    </w:p>
    <w:bookmarkEnd w:id="0"/>
    <w:p w:rsidR="004D6AD6" w:rsidRPr="00175DC2" w:rsidRDefault="004D6AD6" w:rsidP="004D6AD6">
      <w:pPr>
        <w:spacing w:before="0" w:after="0" w:line="240" w:lineRule="auto"/>
        <w:rPr>
          <w:rFonts w:ascii="Times New Roman" w:hAnsi="Times New Roman" w:cs="Arial"/>
          <w:sz w:val="18"/>
          <w:szCs w:val="16"/>
        </w:rPr>
      </w:pPr>
    </w:p>
    <w:p w:rsidR="004D6AD6" w:rsidRPr="00175DC2" w:rsidRDefault="004D6AD6" w:rsidP="004D6AD6">
      <w:pPr>
        <w:spacing w:before="0" w:after="0" w:line="240" w:lineRule="auto"/>
        <w:ind w:left="0"/>
        <w:rPr>
          <w:rFonts w:ascii="Times New Roman" w:hAnsi="Times New Roman" w:cs="Arial"/>
          <w:sz w:val="18"/>
          <w:szCs w:val="16"/>
        </w:rPr>
      </w:pPr>
    </w:p>
    <w:p w:rsidR="00175DC2" w:rsidRPr="00175DC2" w:rsidRDefault="00175DC2" w:rsidP="004D6AD6">
      <w:pPr>
        <w:shd w:val="clear" w:color="auto" w:fill="BFBFBF"/>
        <w:spacing w:before="0" w:after="0"/>
        <w:ind w:left="0"/>
        <w:outlineLvl w:val="0"/>
        <w:rPr>
          <w:rFonts w:ascii="Times New Roman" w:hAnsi="Times New Roman" w:cs="Arial"/>
          <w:b/>
          <w:sz w:val="18"/>
          <w:szCs w:val="16"/>
        </w:rPr>
      </w:pPr>
    </w:p>
    <w:p w:rsidR="00AF1E2B" w:rsidRPr="007C79AD" w:rsidRDefault="002E479A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36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36"/>
          <w:szCs w:val="16"/>
        </w:rPr>
        <w:t>Seznam literatury nastudované ke szz</w:t>
      </w:r>
    </w:p>
    <w:p w:rsidR="009E5E74" w:rsidRPr="007C79AD" w:rsidRDefault="00DD0727" w:rsidP="00175DC2">
      <w:pPr>
        <w:jc w:val="center"/>
        <w:rPr>
          <w:rFonts w:ascii="Times New Roman" w:hAnsi="Times New Roman" w:cs="Arial"/>
          <w:b/>
          <w:smallCaps/>
          <w:color w:val="808080" w:themeColor="background1" w:themeShade="80"/>
          <w:sz w:val="28"/>
          <w:szCs w:val="16"/>
        </w:rPr>
      </w:pPr>
      <w:r w:rsidRPr="0078739A">
        <w:rPr>
          <w:rFonts w:cs="Arial"/>
          <w:b/>
          <w:smallCaps/>
          <w:color w:val="808080" w:themeColor="background1" w:themeShade="80"/>
          <w:sz w:val="28"/>
          <w:szCs w:val="16"/>
        </w:rPr>
        <w:t>* * *</w:t>
      </w:r>
    </w:p>
    <w:tbl>
      <w:tblPr>
        <w:tblStyle w:val="Mkatabulky"/>
        <w:tblW w:w="9288" w:type="dxa"/>
        <w:tblInd w:w="675" w:type="dxa"/>
        <w:tblLook w:val="00A0" w:firstRow="1" w:lastRow="0" w:firstColumn="1" w:lastColumn="0" w:noHBand="0" w:noVBand="0"/>
      </w:tblPr>
      <w:tblGrid>
        <w:gridCol w:w="2518"/>
        <w:gridCol w:w="3578"/>
        <w:gridCol w:w="992"/>
        <w:gridCol w:w="2200"/>
      </w:tblGrid>
      <w:tr w:rsidR="007C79AD" w:rsidRPr="003676DC" w:rsidTr="003676DC">
        <w:tc>
          <w:tcPr>
            <w:tcW w:w="2518" w:type="dxa"/>
          </w:tcPr>
          <w:p w:rsidR="007C79AD" w:rsidRPr="003676DC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Jméno, příjmení</w:t>
            </w:r>
          </w:p>
        </w:tc>
        <w:tc>
          <w:tcPr>
            <w:tcW w:w="3578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  <w:tc>
          <w:tcPr>
            <w:tcW w:w="992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3676DC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učo</w:t>
            </w:r>
          </w:p>
        </w:tc>
        <w:tc>
          <w:tcPr>
            <w:tcW w:w="2200" w:type="dxa"/>
          </w:tcPr>
          <w:p w:rsidR="007C79AD" w:rsidRPr="003676DC" w:rsidRDefault="007C79AD" w:rsidP="00175DC2">
            <w:pPr>
              <w:ind w:left="0"/>
              <w:jc w:val="center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</w:p>
        </w:tc>
      </w:tr>
      <w:tr w:rsidR="007C79AD" w:rsidRPr="003676DC">
        <w:trPr>
          <w:trHeight w:val="545"/>
        </w:trPr>
        <w:tc>
          <w:tcPr>
            <w:tcW w:w="2518" w:type="dxa"/>
          </w:tcPr>
          <w:p w:rsidR="007C79AD" w:rsidRPr="007C79AD" w:rsidRDefault="007C79AD" w:rsidP="007C79AD">
            <w:pPr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 w:rsidRPr="007C79AD"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obor studia</w:t>
            </w:r>
          </w:p>
        </w:tc>
        <w:tc>
          <w:tcPr>
            <w:tcW w:w="6770" w:type="dxa"/>
            <w:gridSpan w:val="3"/>
          </w:tcPr>
          <w:p w:rsidR="007C79AD" w:rsidRPr="007C79AD" w:rsidRDefault="0064747D" w:rsidP="0064747D">
            <w:pPr>
              <w:ind w:left="0"/>
              <w:jc w:val="left"/>
              <w:rPr>
                <w:rFonts w:cs="Arial"/>
                <w:b/>
                <w:smallCaps/>
                <w:color w:val="808080" w:themeColor="background1" w:themeShade="80"/>
                <w:szCs w:val="16"/>
              </w:rPr>
            </w:pPr>
            <w:r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 xml:space="preserve">Základy společenských </w:t>
            </w:r>
            <w:proofErr w:type="gramStart"/>
            <w:r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>věd  (navazující</w:t>
            </w:r>
            <w:proofErr w:type="gramEnd"/>
            <w:r>
              <w:rPr>
                <w:rFonts w:cs="Arial"/>
                <w:b/>
                <w:smallCaps/>
                <w:color w:val="808080" w:themeColor="background1" w:themeShade="80"/>
                <w:szCs w:val="16"/>
              </w:rPr>
              <w:t xml:space="preserve"> magisterský)</w:t>
            </w:r>
          </w:p>
        </w:tc>
      </w:tr>
    </w:tbl>
    <w:p w:rsidR="00AF1E2B" w:rsidRPr="007C79AD" w:rsidRDefault="00AF1E2B" w:rsidP="00DD0727">
      <w:pPr>
        <w:jc w:val="left"/>
        <w:rPr>
          <w:rFonts w:ascii="Times New Roman" w:hAnsi="Times New Roman" w:cs="Arial"/>
          <w:b/>
          <w:smallCaps/>
          <w:color w:val="808080" w:themeColor="background1" w:themeShade="80"/>
          <w:szCs w:val="16"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a jeho/její osobnost</w:t>
      </w:r>
    </w:p>
    <w:p w:rsidR="00DD0727" w:rsidRPr="0078739A" w:rsidRDefault="00DD0727" w:rsidP="00DD0727">
      <w:pPr>
        <w:pStyle w:val="Odstavecseseznamem"/>
        <w:numPr>
          <w:ilvl w:val="0"/>
          <w:numId w:val="5"/>
        </w:numPr>
        <w:spacing w:line="240" w:lineRule="auto"/>
        <w:ind w:left="1418" w:hanging="284"/>
        <w:rPr>
          <w:sz w:val="20"/>
        </w:rPr>
      </w:pPr>
      <w:r w:rsidRPr="0078739A">
        <w:rPr>
          <w:smallCaps/>
          <w:sz w:val="20"/>
        </w:rPr>
        <w:t>PŘÍJMENÍ</w:t>
      </w:r>
      <w:r w:rsidRPr="0078739A">
        <w:rPr>
          <w:sz w:val="20"/>
        </w:rPr>
        <w:t xml:space="preserve">, Jméno. Rok vydání. </w:t>
      </w:r>
      <w:r w:rsidRPr="0078739A">
        <w:rPr>
          <w:i/>
          <w:sz w:val="20"/>
        </w:rPr>
        <w:t>Název knihy (celý včetně podtitulů)</w:t>
      </w:r>
      <w:r w:rsidRPr="0078739A">
        <w:rPr>
          <w:sz w:val="20"/>
        </w:rPr>
        <w:t>. Místo vydání: nakladatelství</w:t>
      </w:r>
    </w:p>
    <w:p w:rsidR="00AF1E2B" w:rsidRPr="0078739A" w:rsidRDefault="00AF1E2B" w:rsidP="00DD0727">
      <w:pPr>
        <w:spacing w:line="240" w:lineRule="auto"/>
        <w:rPr>
          <w:rFonts w:ascii="Times New Roman" w:hAnsi="Times New Roman"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společenská bytost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demokratický občan/</w:t>
      </w:r>
      <w:proofErr w:type="spellStart"/>
      <w:r>
        <w:rPr>
          <w:b/>
          <w:smallCaps/>
        </w:rPr>
        <w:t>ka</w:t>
      </w:r>
      <w:proofErr w:type="spellEnd"/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respektující občan/</w:t>
      </w:r>
      <w:proofErr w:type="spellStart"/>
      <w:r>
        <w:rPr>
          <w:b/>
          <w:smallCaps/>
        </w:rPr>
        <w:t>ka</w:t>
      </w:r>
      <w:proofErr w:type="spellEnd"/>
    </w:p>
    <w:p w:rsidR="00401D47" w:rsidRPr="0078739A" w:rsidRDefault="00401D47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mezi kulturami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ve světě idejí, víry a světonázorů</w:t>
      </w:r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jako solidární občan/</w:t>
      </w:r>
      <w:proofErr w:type="spellStart"/>
      <w:r>
        <w:rPr>
          <w:b/>
          <w:smallCaps/>
        </w:rPr>
        <w:t>ka</w:t>
      </w:r>
      <w:proofErr w:type="spellEnd"/>
    </w:p>
    <w:p w:rsidR="00AF1E2B" w:rsidRPr="0078739A" w:rsidRDefault="00AF1E2B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v globalizovaném světě</w:t>
      </w:r>
    </w:p>
    <w:p w:rsidR="009E5E74" w:rsidRPr="0078739A" w:rsidRDefault="009E5E74" w:rsidP="00DD0727">
      <w:pPr>
        <w:rPr>
          <w:b/>
        </w:rPr>
      </w:pPr>
    </w:p>
    <w:p w:rsidR="009E5E74" w:rsidRPr="0078739A" w:rsidRDefault="009E5E74" w:rsidP="00DD0727">
      <w:pPr>
        <w:rPr>
          <w:b/>
        </w:rPr>
      </w:pPr>
    </w:p>
    <w:p w:rsidR="00401D47" w:rsidRPr="0078739A" w:rsidRDefault="00401D47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v odpovědnosti k přírodě</w:t>
      </w:r>
    </w:p>
    <w:p w:rsidR="00401D47" w:rsidRPr="0078739A" w:rsidRDefault="00401D47" w:rsidP="00DD0727">
      <w:pPr>
        <w:rPr>
          <w:b/>
        </w:rPr>
      </w:pPr>
    </w:p>
    <w:p w:rsidR="00DD0727" w:rsidRPr="0078739A" w:rsidRDefault="0064747D" w:rsidP="00401D47">
      <w:pPr>
        <w:pStyle w:val="Odstavecseseznamem"/>
        <w:numPr>
          <w:ilvl w:val="0"/>
          <w:numId w:val="4"/>
        </w:numPr>
        <w:rPr>
          <w:b/>
          <w:smallCaps/>
        </w:rPr>
      </w:pPr>
      <w:r>
        <w:rPr>
          <w:b/>
          <w:smallCaps/>
        </w:rPr>
        <w:t>Žák/</w:t>
      </w:r>
      <w:proofErr w:type="spellStart"/>
      <w:r>
        <w:rPr>
          <w:b/>
          <w:smallCaps/>
        </w:rPr>
        <w:t>yně</w:t>
      </w:r>
      <w:proofErr w:type="spellEnd"/>
      <w:r>
        <w:rPr>
          <w:b/>
          <w:smallCaps/>
        </w:rPr>
        <w:t xml:space="preserve"> a jeho/Její kritické myšlení</w:t>
      </w:r>
    </w:p>
    <w:p w:rsidR="00401D47" w:rsidRPr="0078739A" w:rsidRDefault="00401D47" w:rsidP="00DD0727">
      <w:pPr>
        <w:rPr>
          <w:b/>
        </w:rPr>
      </w:pPr>
    </w:p>
    <w:p w:rsidR="00DD0727" w:rsidRPr="0078739A" w:rsidRDefault="00DD0727" w:rsidP="00DD0727">
      <w:pPr>
        <w:ind w:left="0"/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rFonts w:ascii="Times New Roman" w:hAnsi="Times New Roman"/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rPr>
          <w:b/>
          <w:color w:val="808080" w:themeColor="background1" w:themeShade="8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  <w:r w:rsidRPr="0078739A">
        <w:rPr>
          <w:sz w:val="20"/>
        </w:rPr>
        <w:t>Svým podpisem stvrzuji, že v seznamu uvedené knihy, studie či další dokumenty jsem četl/a a prostudoval/a.</w:t>
      </w: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sz w:val="20"/>
        </w:rPr>
      </w:pPr>
    </w:p>
    <w:p w:rsidR="00DD0727" w:rsidRPr="0078739A" w:rsidRDefault="00DD0727" w:rsidP="00DD0727">
      <w:pPr>
        <w:spacing w:line="240" w:lineRule="auto"/>
        <w:rPr>
          <w:rFonts w:ascii="Times New Roman" w:hAnsi="Times New Roman"/>
          <w:sz w:val="20"/>
        </w:rPr>
      </w:pPr>
    </w:p>
    <w:p w:rsidR="004D6AD6" w:rsidRPr="0078739A" w:rsidRDefault="00DD0727" w:rsidP="009E5E74">
      <w:pPr>
        <w:spacing w:line="240" w:lineRule="auto"/>
        <w:jc w:val="left"/>
      </w:pPr>
      <w:r w:rsidRPr="0078739A">
        <w:t>V</w:t>
      </w:r>
      <w:r w:rsidR="009E5E74" w:rsidRPr="0078739A">
        <w:t> </w:t>
      </w:r>
      <w:proofErr w:type="gramStart"/>
      <w:r w:rsidR="009E5E74" w:rsidRPr="0078739A">
        <w:t xml:space="preserve">Liberci               </w:t>
      </w:r>
      <w:r w:rsidRPr="0078739A">
        <w:t>20</w:t>
      </w:r>
      <w:r w:rsidR="004B479C">
        <w:t>2</w:t>
      </w:r>
      <w:proofErr w:type="gramEnd"/>
      <w:r w:rsidRPr="0078739A">
        <w:t xml:space="preserve">  </w:t>
      </w:r>
      <w:r w:rsidR="0078739A">
        <w:t xml:space="preserve">                                                     </w:t>
      </w:r>
      <w:r w:rsidRPr="0078739A">
        <w:t>______________________</w:t>
      </w:r>
      <w:r w:rsidR="009E5E74" w:rsidRPr="0078739A">
        <w:t>___</w:t>
      </w:r>
    </w:p>
    <w:sectPr w:rsidR="004D6AD6" w:rsidRPr="0078739A" w:rsidSect="009E5E74">
      <w:headerReference w:type="default" r:id="rId8"/>
      <w:footerReference w:type="default" r:id="rId9"/>
      <w:pgSz w:w="11906" w:h="16838" w:code="9"/>
      <w:pgMar w:top="1417" w:right="1133" w:bottom="1417" w:left="851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E4" w:rsidRPr="00D91740" w:rsidRDefault="007838E4" w:rsidP="00D91740">
      <w:r>
        <w:separator/>
      </w:r>
    </w:p>
  </w:endnote>
  <w:endnote w:type="continuationSeparator" w:id="0">
    <w:p w:rsidR="007838E4" w:rsidRPr="00D91740" w:rsidRDefault="007838E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ambria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9A" w:rsidRDefault="002E479A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461 17 Liberec 1</w:t>
    </w:r>
  </w:p>
  <w:p w:rsidR="002E479A" w:rsidRDefault="002E479A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57585A"/>
        <w:sz w:val="12"/>
        <w:szCs w:val="16"/>
      </w:rPr>
      <w:t>Voroněžská 13</w:t>
    </w:r>
    <w:r>
      <w:rPr>
        <w:color w:val="57585A"/>
        <w:sz w:val="12"/>
        <w:szCs w:val="16"/>
      </w:rPr>
      <w:t>29/13</w:t>
    </w:r>
    <w:r w:rsidRPr="003C21E8">
      <w:rPr>
        <w:color w:val="006AB3"/>
        <w:sz w:val="12"/>
        <w:szCs w:val="16"/>
      </w:rPr>
      <w:t>|</w:t>
    </w:r>
    <w:r>
      <w:rPr>
        <w:color w:val="57585A"/>
        <w:sz w:val="12"/>
        <w:szCs w:val="16"/>
      </w:rPr>
      <w:t>460 02 Liberec 2</w:t>
    </w:r>
  </w:p>
  <w:p w:rsidR="002E479A" w:rsidRDefault="002E479A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+420 485 352 515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E4" w:rsidRPr="00D91740" w:rsidRDefault="007838E4" w:rsidP="00D91740">
      <w:r>
        <w:separator/>
      </w:r>
    </w:p>
  </w:footnote>
  <w:footnote w:type="continuationSeparator" w:id="0">
    <w:p w:rsidR="007838E4" w:rsidRPr="00D91740" w:rsidRDefault="007838E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9A" w:rsidRPr="00D91740" w:rsidRDefault="002E479A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-728345</wp:posOffset>
          </wp:positionV>
          <wp:extent cx="7619423" cy="10788073"/>
          <wp:effectExtent l="25400" t="0" r="577" b="0"/>
          <wp:wrapNone/>
          <wp:docPr id="11" name="obrázek 11" descr="TUL HP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UL HP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423" cy="10788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15A"/>
    <w:multiLevelType w:val="hybridMultilevel"/>
    <w:tmpl w:val="720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6695"/>
    <w:multiLevelType w:val="multilevel"/>
    <w:tmpl w:val="7FB269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7518DC"/>
    <w:multiLevelType w:val="hybridMultilevel"/>
    <w:tmpl w:val="C9CE6948"/>
    <w:lvl w:ilvl="0" w:tplc="04090005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5CB30104"/>
    <w:multiLevelType w:val="hybridMultilevel"/>
    <w:tmpl w:val="5A92FA5A"/>
    <w:lvl w:ilvl="0" w:tplc="CE7861F2">
      <w:start w:val="1"/>
      <w:numFmt w:val="decimal"/>
      <w:lvlText w:val="%1."/>
      <w:lvlJc w:val="left"/>
      <w:pPr>
        <w:ind w:left="121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18E2E21"/>
    <w:multiLevelType w:val="hybridMultilevel"/>
    <w:tmpl w:val="1C58DF96"/>
    <w:lvl w:ilvl="0" w:tplc="CE7861F2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CB"/>
    <w:rsid w:val="0000468E"/>
    <w:rsid w:val="00010C30"/>
    <w:rsid w:val="00011EB7"/>
    <w:rsid w:val="00012105"/>
    <w:rsid w:val="00016D7E"/>
    <w:rsid w:val="000176D4"/>
    <w:rsid w:val="0002342B"/>
    <w:rsid w:val="00023E9D"/>
    <w:rsid w:val="00027031"/>
    <w:rsid w:val="000270B5"/>
    <w:rsid w:val="000306B7"/>
    <w:rsid w:val="00037E8B"/>
    <w:rsid w:val="00040437"/>
    <w:rsid w:val="00040E1B"/>
    <w:rsid w:val="00051ECD"/>
    <w:rsid w:val="0006523C"/>
    <w:rsid w:val="0006789C"/>
    <w:rsid w:val="00070AE1"/>
    <w:rsid w:val="00074D85"/>
    <w:rsid w:val="00087FE9"/>
    <w:rsid w:val="00090621"/>
    <w:rsid w:val="000A2555"/>
    <w:rsid w:val="000A71C0"/>
    <w:rsid w:val="000B4FB8"/>
    <w:rsid w:val="000B6762"/>
    <w:rsid w:val="000B732E"/>
    <w:rsid w:val="000C6D99"/>
    <w:rsid w:val="000C73BA"/>
    <w:rsid w:val="000D2A1D"/>
    <w:rsid w:val="000D4E2B"/>
    <w:rsid w:val="000D77FA"/>
    <w:rsid w:val="000F1B08"/>
    <w:rsid w:val="000F3D72"/>
    <w:rsid w:val="00102547"/>
    <w:rsid w:val="00102A93"/>
    <w:rsid w:val="0010343D"/>
    <w:rsid w:val="00117616"/>
    <w:rsid w:val="00122F22"/>
    <w:rsid w:val="001264F7"/>
    <w:rsid w:val="00127D06"/>
    <w:rsid w:val="001359FA"/>
    <w:rsid w:val="001472E5"/>
    <w:rsid w:val="00162141"/>
    <w:rsid w:val="001650C8"/>
    <w:rsid w:val="00175DC2"/>
    <w:rsid w:val="00176587"/>
    <w:rsid w:val="00177506"/>
    <w:rsid w:val="00181CA0"/>
    <w:rsid w:val="001903D8"/>
    <w:rsid w:val="0019306B"/>
    <w:rsid w:val="00197647"/>
    <w:rsid w:val="001A21D5"/>
    <w:rsid w:val="001A5FEB"/>
    <w:rsid w:val="001B3D4C"/>
    <w:rsid w:val="001B401A"/>
    <w:rsid w:val="001B5626"/>
    <w:rsid w:val="001B65D7"/>
    <w:rsid w:val="001C4ED6"/>
    <w:rsid w:val="001C6581"/>
    <w:rsid w:val="001C73C0"/>
    <w:rsid w:val="001C7F64"/>
    <w:rsid w:val="001D0688"/>
    <w:rsid w:val="001D5950"/>
    <w:rsid w:val="001E340E"/>
    <w:rsid w:val="001F4FF8"/>
    <w:rsid w:val="002076F7"/>
    <w:rsid w:val="00207A44"/>
    <w:rsid w:val="00213873"/>
    <w:rsid w:val="00213F53"/>
    <w:rsid w:val="00214D65"/>
    <w:rsid w:val="00237A3A"/>
    <w:rsid w:val="00245138"/>
    <w:rsid w:val="00262726"/>
    <w:rsid w:val="002661DE"/>
    <w:rsid w:val="00277D14"/>
    <w:rsid w:val="00283420"/>
    <w:rsid w:val="00283C4F"/>
    <w:rsid w:val="002911D6"/>
    <w:rsid w:val="00297C20"/>
    <w:rsid w:val="002A008B"/>
    <w:rsid w:val="002A7FA7"/>
    <w:rsid w:val="002B499F"/>
    <w:rsid w:val="002B6F5B"/>
    <w:rsid w:val="002C3019"/>
    <w:rsid w:val="002C5BCE"/>
    <w:rsid w:val="002C6635"/>
    <w:rsid w:val="002E2098"/>
    <w:rsid w:val="002E479A"/>
    <w:rsid w:val="002E6711"/>
    <w:rsid w:val="002F2D27"/>
    <w:rsid w:val="002F7A1D"/>
    <w:rsid w:val="003032BB"/>
    <w:rsid w:val="0031128F"/>
    <w:rsid w:val="00320896"/>
    <w:rsid w:val="00326192"/>
    <w:rsid w:val="003277FD"/>
    <w:rsid w:val="003469EA"/>
    <w:rsid w:val="00346F2D"/>
    <w:rsid w:val="003534CF"/>
    <w:rsid w:val="0035594A"/>
    <w:rsid w:val="003573D0"/>
    <w:rsid w:val="00371F7B"/>
    <w:rsid w:val="00372720"/>
    <w:rsid w:val="00372AA9"/>
    <w:rsid w:val="003855A8"/>
    <w:rsid w:val="003907F4"/>
    <w:rsid w:val="0039122B"/>
    <w:rsid w:val="00392572"/>
    <w:rsid w:val="00392F8B"/>
    <w:rsid w:val="003A57F1"/>
    <w:rsid w:val="003B553C"/>
    <w:rsid w:val="003C21E8"/>
    <w:rsid w:val="003C2732"/>
    <w:rsid w:val="003C45AA"/>
    <w:rsid w:val="003C78AF"/>
    <w:rsid w:val="003D17A2"/>
    <w:rsid w:val="003D1BAC"/>
    <w:rsid w:val="003D2278"/>
    <w:rsid w:val="003D4251"/>
    <w:rsid w:val="003E23D0"/>
    <w:rsid w:val="003E5B82"/>
    <w:rsid w:val="003E7D72"/>
    <w:rsid w:val="003F5C1D"/>
    <w:rsid w:val="00401D47"/>
    <w:rsid w:val="00404910"/>
    <w:rsid w:val="0041455E"/>
    <w:rsid w:val="00415EDC"/>
    <w:rsid w:val="0043164C"/>
    <w:rsid w:val="00462B9F"/>
    <w:rsid w:val="00462D59"/>
    <w:rsid w:val="00467E69"/>
    <w:rsid w:val="0047278B"/>
    <w:rsid w:val="0047294E"/>
    <w:rsid w:val="004737FA"/>
    <w:rsid w:val="0047489A"/>
    <w:rsid w:val="00477A2E"/>
    <w:rsid w:val="0048139C"/>
    <w:rsid w:val="004A25AA"/>
    <w:rsid w:val="004A556E"/>
    <w:rsid w:val="004A60D4"/>
    <w:rsid w:val="004B479C"/>
    <w:rsid w:val="004B6A98"/>
    <w:rsid w:val="004C3039"/>
    <w:rsid w:val="004D2CEC"/>
    <w:rsid w:val="004D6AD6"/>
    <w:rsid w:val="004E0F44"/>
    <w:rsid w:val="004E5F48"/>
    <w:rsid w:val="004F0A79"/>
    <w:rsid w:val="004F13E2"/>
    <w:rsid w:val="004F2057"/>
    <w:rsid w:val="004F2A98"/>
    <w:rsid w:val="004F43B2"/>
    <w:rsid w:val="00504AA7"/>
    <w:rsid w:val="00506B0B"/>
    <w:rsid w:val="00511767"/>
    <w:rsid w:val="00525B7C"/>
    <w:rsid w:val="00532851"/>
    <w:rsid w:val="00543F78"/>
    <w:rsid w:val="0054513A"/>
    <w:rsid w:val="00547F33"/>
    <w:rsid w:val="00556132"/>
    <w:rsid w:val="005566C1"/>
    <w:rsid w:val="0056246B"/>
    <w:rsid w:val="00581D47"/>
    <w:rsid w:val="005928A2"/>
    <w:rsid w:val="005934FD"/>
    <w:rsid w:val="005A2444"/>
    <w:rsid w:val="005B457F"/>
    <w:rsid w:val="005B5E26"/>
    <w:rsid w:val="005C195F"/>
    <w:rsid w:val="005C1E06"/>
    <w:rsid w:val="005C5209"/>
    <w:rsid w:val="005C68AC"/>
    <w:rsid w:val="005D5018"/>
    <w:rsid w:val="005E025D"/>
    <w:rsid w:val="005F1518"/>
    <w:rsid w:val="005F6CD1"/>
    <w:rsid w:val="006118CC"/>
    <w:rsid w:val="00616EDF"/>
    <w:rsid w:val="00617CEF"/>
    <w:rsid w:val="00620564"/>
    <w:rsid w:val="0062547B"/>
    <w:rsid w:val="00635E47"/>
    <w:rsid w:val="00636036"/>
    <w:rsid w:val="00642659"/>
    <w:rsid w:val="0064322D"/>
    <w:rsid w:val="0064747D"/>
    <w:rsid w:val="0066113E"/>
    <w:rsid w:val="006742F8"/>
    <w:rsid w:val="00675920"/>
    <w:rsid w:val="00682258"/>
    <w:rsid w:val="00685AD3"/>
    <w:rsid w:val="00686FB5"/>
    <w:rsid w:val="00691E25"/>
    <w:rsid w:val="00691FA0"/>
    <w:rsid w:val="006A2B2E"/>
    <w:rsid w:val="006A48E9"/>
    <w:rsid w:val="006B2306"/>
    <w:rsid w:val="006C1248"/>
    <w:rsid w:val="006F0382"/>
    <w:rsid w:val="006F04EC"/>
    <w:rsid w:val="00705BEA"/>
    <w:rsid w:val="00721985"/>
    <w:rsid w:val="00723096"/>
    <w:rsid w:val="007271C4"/>
    <w:rsid w:val="00727D1E"/>
    <w:rsid w:val="00733B10"/>
    <w:rsid w:val="007411E7"/>
    <w:rsid w:val="007413D1"/>
    <w:rsid w:val="007578C7"/>
    <w:rsid w:val="00765FEF"/>
    <w:rsid w:val="00774A21"/>
    <w:rsid w:val="007755BB"/>
    <w:rsid w:val="00775A1F"/>
    <w:rsid w:val="00782514"/>
    <w:rsid w:val="007838E4"/>
    <w:rsid w:val="007853B5"/>
    <w:rsid w:val="0078739A"/>
    <w:rsid w:val="00792DB0"/>
    <w:rsid w:val="00796645"/>
    <w:rsid w:val="007A0589"/>
    <w:rsid w:val="007A619E"/>
    <w:rsid w:val="007A72D1"/>
    <w:rsid w:val="007C07B2"/>
    <w:rsid w:val="007C213B"/>
    <w:rsid w:val="007C79AD"/>
    <w:rsid w:val="007D08E2"/>
    <w:rsid w:val="007E1B00"/>
    <w:rsid w:val="007E3086"/>
    <w:rsid w:val="007F55A7"/>
    <w:rsid w:val="007F7ED6"/>
    <w:rsid w:val="00803186"/>
    <w:rsid w:val="00813293"/>
    <w:rsid w:val="00814B62"/>
    <w:rsid w:val="00830E69"/>
    <w:rsid w:val="00833AAB"/>
    <w:rsid w:val="008340FB"/>
    <w:rsid w:val="00842061"/>
    <w:rsid w:val="00842E20"/>
    <w:rsid w:val="00844DA9"/>
    <w:rsid w:val="0085713A"/>
    <w:rsid w:val="0087381C"/>
    <w:rsid w:val="00877C89"/>
    <w:rsid w:val="00883FE1"/>
    <w:rsid w:val="00884311"/>
    <w:rsid w:val="00892F37"/>
    <w:rsid w:val="00895856"/>
    <w:rsid w:val="00897E91"/>
    <w:rsid w:val="008A3BD3"/>
    <w:rsid w:val="008A71A9"/>
    <w:rsid w:val="008C0752"/>
    <w:rsid w:val="008C6B9A"/>
    <w:rsid w:val="008C7C74"/>
    <w:rsid w:val="008D27A8"/>
    <w:rsid w:val="008D7364"/>
    <w:rsid w:val="008F7E52"/>
    <w:rsid w:val="00906606"/>
    <w:rsid w:val="00922B1C"/>
    <w:rsid w:val="009234B3"/>
    <w:rsid w:val="00925F1C"/>
    <w:rsid w:val="009338CB"/>
    <w:rsid w:val="00940BBE"/>
    <w:rsid w:val="00940C47"/>
    <w:rsid w:val="00947388"/>
    <w:rsid w:val="00952B1C"/>
    <w:rsid w:val="009562F4"/>
    <w:rsid w:val="00960D6A"/>
    <w:rsid w:val="0096151D"/>
    <w:rsid w:val="0097256E"/>
    <w:rsid w:val="00981EBD"/>
    <w:rsid w:val="00991063"/>
    <w:rsid w:val="009936AE"/>
    <w:rsid w:val="009A5EF2"/>
    <w:rsid w:val="009B3FFE"/>
    <w:rsid w:val="009B5ED1"/>
    <w:rsid w:val="009B6FDE"/>
    <w:rsid w:val="009C2E0B"/>
    <w:rsid w:val="009E0869"/>
    <w:rsid w:val="009E1B03"/>
    <w:rsid w:val="009E45C6"/>
    <w:rsid w:val="009E4DC6"/>
    <w:rsid w:val="009E5571"/>
    <w:rsid w:val="009E5E74"/>
    <w:rsid w:val="009F2E72"/>
    <w:rsid w:val="009F7999"/>
    <w:rsid w:val="00A046E7"/>
    <w:rsid w:val="00A118BD"/>
    <w:rsid w:val="00A1575D"/>
    <w:rsid w:val="00A168E4"/>
    <w:rsid w:val="00A22B69"/>
    <w:rsid w:val="00A36717"/>
    <w:rsid w:val="00A51007"/>
    <w:rsid w:val="00A513C6"/>
    <w:rsid w:val="00A57961"/>
    <w:rsid w:val="00A6444E"/>
    <w:rsid w:val="00A74E85"/>
    <w:rsid w:val="00A81128"/>
    <w:rsid w:val="00A8202E"/>
    <w:rsid w:val="00A83757"/>
    <w:rsid w:val="00A93949"/>
    <w:rsid w:val="00A96089"/>
    <w:rsid w:val="00AB0F05"/>
    <w:rsid w:val="00AC42DD"/>
    <w:rsid w:val="00AC6790"/>
    <w:rsid w:val="00AE1787"/>
    <w:rsid w:val="00AF1E2B"/>
    <w:rsid w:val="00B04CBF"/>
    <w:rsid w:val="00B1009C"/>
    <w:rsid w:val="00B11021"/>
    <w:rsid w:val="00B11F36"/>
    <w:rsid w:val="00B22B3F"/>
    <w:rsid w:val="00B23AD8"/>
    <w:rsid w:val="00B2558D"/>
    <w:rsid w:val="00B405EA"/>
    <w:rsid w:val="00B553B4"/>
    <w:rsid w:val="00B65538"/>
    <w:rsid w:val="00B82B57"/>
    <w:rsid w:val="00B94D65"/>
    <w:rsid w:val="00BD0C18"/>
    <w:rsid w:val="00BE4CE5"/>
    <w:rsid w:val="00BF7016"/>
    <w:rsid w:val="00C12288"/>
    <w:rsid w:val="00C13265"/>
    <w:rsid w:val="00C13A36"/>
    <w:rsid w:val="00C306A0"/>
    <w:rsid w:val="00C40FB3"/>
    <w:rsid w:val="00C42FF7"/>
    <w:rsid w:val="00C453B1"/>
    <w:rsid w:val="00C7493E"/>
    <w:rsid w:val="00CB430D"/>
    <w:rsid w:val="00CD11C3"/>
    <w:rsid w:val="00CD5DCC"/>
    <w:rsid w:val="00CD6C48"/>
    <w:rsid w:val="00CE01F6"/>
    <w:rsid w:val="00CE29E8"/>
    <w:rsid w:val="00D159AF"/>
    <w:rsid w:val="00D20F66"/>
    <w:rsid w:val="00D41C7B"/>
    <w:rsid w:val="00D4224E"/>
    <w:rsid w:val="00D4446B"/>
    <w:rsid w:val="00D60C8A"/>
    <w:rsid w:val="00D80A66"/>
    <w:rsid w:val="00D844D9"/>
    <w:rsid w:val="00D87CBA"/>
    <w:rsid w:val="00D91740"/>
    <w:rsid w:val="00DA2C08"/>
    <w:rsid w:val="00DC1655"/>
    <w:rsid w:val="00DD01BE"/>
    <w:rsid w:val="00DD0727"/>
    <w:rsid w:val="00DD0F3E"/>
    <w:rsid w:val="00DD64CE"/>
    <w:rsid w:val="00DF28EB"/>
    <w:rsid w:val="00DF3F1D"/>
    <w:rsid w:val="00E02F95"/>
    <w:rsid w:val="00E034AB"/>
    <w:rsid w:val="00E0357F"/>
    <w:rsid w:val="00E112A0"/>
    <w:rsid w:val="00E246E7"/>
    <w:rsid w:val="00E433E5"/>
    <w:rsid w:val="00E6169E"/>
    <w:rsid w:val="00E63C1E"/>
    <w:rsid w:val="00E66CA4"/>
    <w:rsid w:val="00E71472"/>
    <w:rsid w:val="00E7194E"/>
    <w:rsid w:val="00E77ECB"/>
    <w:rsid w:val="00EA3927"/>
    <w:rsid w:val="00EA510B"/>
    <w:rsid w:val="00EB0C1D"/>
    <w:rsid w:val="00EB40DD"/>
    <w:rsid w:val="00EB62AC"/>
    <w:rsid w:val="00EC4346"/>
    <w:rsid w:val="00ED4F0D"/>
    <w:rsid w:val="00ED6FDA"/>
    <w:rsid w:val="00EE43DF"/>
    <w:rsid w:val="00EE775E"/>
    <w:rsid w:val="00F013A9"/>
    <w:rsid w:val="00F06912"/>
    <w:rsid w:val="00F06EA0"/>
    <w:rsid w:val="00F0750D"/>
    <w:rsid w:val="00F120AD"/>
    <w:rsid w:val="00F13EC8"/>
    <w:rsid w:val="00F15FF1"/>
    <w:rsid w:val="00F206DD"/>
    <w:rsid w:val="00F21D13"/>
    <w:rsid w:val="00F22C06"/>
    <w:rsid w:val="00F234E7"/>
    <w:rsid w:val="00F24652"/>
    <w:rsid w:val="00F47B6E"/>
    <w:rsid w:val="00F47BDF"/>
    <w:rsid w:val="00F5305C"/>
    <w:rsid w:val="00F613DD"/>
    <w:rsid w:val="00F70287"/>
    <w:rsid w:val="00F81B71"/>
    <w:rsid w:val="00F86FF4"/>
    <w:rsid w:val="00F87C58"/>
    <w:rsid w:val="00F96D89"/>
    <w:rsid w:val="00FB2A8C"/>
    <w:rsid w:val="00FC1F59"/>
    <w:rsid w:val="00FC2102"/>
    <w:rsid w:val="00FC46DD"/>
    <w:rsid w:val="00FC5CB7"/>
    <w:rsid w:val="00FC7439"/>
    <w:rsid w:val="00FD1C4A"/>
    <w:rsid w:val="00FE141B"/>
    <w:rsid w:val="00FE25A5"/>
    <w:rsid w:val="00FE3F51"/>
    <w:rsid w:val="00FF1D82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6F7"/>
    <w:pPr>
      <w:spacing w:before="120" w:after="120" w:line="360" w:lineRule="auto"/>
      <w:ind w:left="425"/>
      <w:jc w:val="both"/>
    </w:pPr>
    <w:rPr>
      <w:rFonts w:ascii="Arial" w:eastAsia="Times New Roman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 w:line="276" w:lineRule="auto"/>
      <w:ind w:left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customStyle="1" w:styleId="kresba">
    <w:name w:val="kresba"/>
    <w:basedOn w:val="Normln"/>
    <w:next w:val="Titulek"/>
    <w:qFormat/>
    <w:rsid w:val="002076F7"/>
    <w:pPr>
      <w:keepNext/>
      <w:spacing w:before="480" w:line="240" w:lineRule="auto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076F7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AD6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4D6AD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D6AD6"/>
    <w:rPr>
      <w:rFonts w:ascii="Arial" w:eastAsia="Times New Roman" w:hAnsi="Arial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E25A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5594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etitInstrukce">
    <w:name w:val="PetitInstrukce"/>
    <w:basedOn w:val="Normln"/>
    <w:rsid w:val="00175DC2"/>
    <w:pPr>
      <w:spacing w:after="0" w:line="240" w:lineRule="auto"/>
      <w:ind w:left="0"/>
    </w:pPr>
    <w:rPr>
      <w:rFonts w:ascii="Times New Roman" w:hAnsi="Times New Roman"/>
      <w:color w:val="008000"/>
      <w:szCs w:val="20"/>
    </w:rPr>
  </w:style>
  <w:style w:type="table" w:styleId="Mkatabulky">
    <w:name w:val="Table Grid"/>
    <w:basedOn w:val="Normlntabulka"/>
    <w:rsid w:val="009E5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KOV~1\AppData\Local\Temp\fp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54AA-2D31-4827-BFBE-31EF1DC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</Template>
  <TotalTime>0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dc:description/>
  <cp:lastModifiedBy/>
  <cp:revision>1</cp:revision>
  <dcterms:created xsi:type="dcterms:W3CDTF">2023-05-02T07:23:00Z</dcterms:created>
  <dcterms:modified xsi:type="dcterms:W3CDTF">2023-05-02T07:23:00Z</dcterms:modified>
  <cp:category/>
</cp:coreProperties>
</file>